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8DA4" w14:textId="77777777" w:rsidR="007B5874" w:rsidRPr="001F49C0" w:rsidRDefault="007B5874" w:rsidP="001F49C0">
      <w:pPr>
        <w:spacing w:line="276" w:lineRule="auto"/>
        <w:rPr>
          <w:rFonts w:asciiTheme="minorHAnsi" w:hAnsiTheme="minorHAnsi"/>
          <w:sz w:val="22"/>
          <w:szCs w:val="22"/>
        </w:rPr>
      </w:pPr>
    </w:p>
    <w:p w14:paraId="42716C46" w14:textId="77777777" w:rsidR="00823F7C" w:rsidRPr="001F49C0" w:rsidRDefault="00823F7C" w:rsidP="001F49C0">
      <w:pPr>
        <w:spacing w:line="276" w:lineRule="auto"/>
        <w:rPr>
          <w:rFonts w:asciiTheme="minorHAnsi" w:hAnsiTheme="minorHAnsi"/>
          <w:sz w:val="22"/>
          <w:szCs w:val="22"/>
        </w:rPr>
      </w:pPr>
    </w:p>
    <w:p w14:paraId="14538CE8" w14:textId="77777777" w:rsidR="00823F7C" w:rsidRPr="007C3FD7" w:rsidRDefault="00F66F75" w:rsidP="001F49C0">
      <w:pPr>
        <w:spacing w:line="276" w:lineRule="auto"/>
        <w:rPr>
          <w:rFonts w:asciiTheme="minorHAnsi" w:hAnsiTheme="minorHAnsi"/>
          <w:sz w:val="16"/>
          <w:szCs w:val="16"/>
        </w:rPr>
      </w:pPr>
      <w:r w:rsidRPr="007C3FD7">
        <w:rPr>
          <w:rFonts w:asciiTheme="minorHAnsi" w:hAnsiTheme="minorHAnsi"/>
          <w:noProof/>
          <w:sz w:val="16"/>
          <w:szCs w:val="16"/>
        </w:rPr>
        <mc:AlternateContent>
          <mc:Choice Requires="wps">
            <w:drawing>
              <wp:anchor distT="0" distB="0" distL="114300" distR="114300" simplePos="0" relativeHeight="251656704" behindDoc="0" locked="0" layoutInCell="1" allowOverlap="1" wp14:anchorId="5D156912" wp14:editId="33DD1C29">
                <wp:simplePos x="0" y="0"/>
                <wp:positionH relativeFrom="margin">
                  <wp:posOffset>2618105</wp:posOffset>
                </wp:positionH>
                <wp:positionV relativeFrom="paragraph">
                  <wp:posOffset>79375</wp:posOffset>
                </wp:positionV>
                <wp:extent cx="3389630" cy="1238250"/>
                <wp:effectExtent l="0" t="0" r="0" b="0"/>
                <wp:wrapNone/>
                <wp:docPr id="8"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2382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EF8105" w14:textId="77777777" w:rsidR="002254D7" w:rsidRPr="004235E8" w:rsidRDefault="002254D7" w:rsidP="007B5874">
                            <w:pPr>
                              <w:spacing w:line="276" w:lineRule="auto"/>
                              <w:jc w:val="center"/>
                              <w:rPr>
                                <w:rFonts w:ascii="Frutiger 45 Light" w:hAnsi="Frutiger 45 Light"/>
                                <w:b/>
                                <w:sz w:val="18"/>
                                <w:szCs w:val="18"/>
                              </w:rPr>
                            </w:pPr>
                          </w:p>
                          <w:p w14:paraId="48358890" w14:textId="77777777" w:rsidR="002254D7" w:rsidRPr="004235E8" w:rsidRDefault="002254D7" w:rsidP="00823F7C">
                            <w:pPr>
                              <w:spacing w:line="276" w:lineRule="auto"/>
                              <w:jc w:val="right"/>
                              <w:rPr>
                                <w:rFonts w:ascii="Frutiger 45 Light" w:hAnsi="Frutiger 45 Light"/>
                                <w:b/>
                                <w:sz w:val="18"/>
                                <w:szCs w:val="18"/>
                              </w:rPr>
                            </w:pPr>
                            <w:r>
                              <w:rPr>
                                <w:rFonts w:ascii="Frutiger 45 Light" w:hAnsi="Frutiger 45 Light"/>
                                <w:b/>
                                <w:sz w:val="18"/>
                                <w:szCs w:val="18"/>
                              </w:rPr>
                              <w:t>Silke Rummel</w:t>
                            </w:r>
                          </w:p>
                          <w:p w14:paraId="48C4DDCB" w14:textId="77777777" w:rsidR="002254D7" w:rsidRPr="004235E8" w:rsidRDefault="002254D7" w:rsidP="00823F7C">
                            <w:pPr>
                              <w:spacing w:line="276" w:lineRule="auto"/>
                              <w:jc w:val="right"/>
                              <w:rPr>
                                <w:rFonts w:ascii="Frutiger 45 Light" w:hAnsi="Frutiger 45 Light"/>
                                <w:b/>
                                <w:sz w:val="18"/>
                                <w:szCs w:val="18"/>
                              </w:rPr>
                            </w:pPr>
                            <w:r w:rsidRPr="004235E8">
                              <w:rPr>
                                <w:rFonts w:ascii="Frutiger 45 Light" w:hAnsi="Frutiger 45 Light"/>
                                <w:b/>
                                <w:sz w:val="18"/>
                                <w:szCs w:val="18"/>
                              </w:rPr>
                              <w:t>Pressestelle</w:t>
                            </w:r>
                          </w:p>
                          <w:p w14:paraId="437D9AA6" w14:textId="77777777" w:rsidR="002254D7" w:rsidRPr="00CF4A0A" w:rsidRDefault="002254D7" w:rsidP="00823F7C">
                            <w:pPr>
                              <w:spacing w:line="276" w:lineRule="auto"/>
                              <w:jc w:val="right"/>
                              <w:rPr>
                                <w:rFonts w:ascii="Frutiger 45 Light" w:hAnsi="Frutiger 45 Light"/>
                                <w:sz w:val="18"/>
                                <w:szCs w:val="18"/>
                              </w:rPr>
                            </w:pPr>
                            <w:r>
                              <w:rPr>
                                <w:rFonts w:ascii="Frutiger 45 Light" w:hAnsi="Frutiger 45 Light"/>
                                <w:sz w:val="18"/>
                                <w:szCs w:val="18"/>
                              </w:rPr>
                              <w:t>Tel: (0 60 78) 782 59</w:t>
                            </w:r>
                            <w:r w:rsidRPr="00CF4A0A">
                              <w:rPr>
                                <w:rFonts w:ascii="Frutiger 45 Light" w:hAnsi="Frutiger 45 Light"/>
                                <w:sz w:val="18"/>
                                <w:szCs w:val="18"/>
                              </w:rPr>
                              <w:t>1</w:t>
                            </w:r>
                            <w:r>
                              <w:rPr>
                                <w:rFonts w:ascii="Frutiger 45 Light" w:hAnsi="Frutiger 45 Light"/>
                                <w:sz w:val="18"/>
                                <w:szCs w:val="18"/>
                              </w:rPr>
                              <w:t>7 | Mobil: 0171/1435891</w:t>
                            </w:r>
                          </w:p>
                          <w:p w14:paraId="44A2AD58" w14:textId="77777777" w:rsidR="002254D7" w:rsidRPr="00C01DF8" w:rsidRDefault="002254D7" w:rsidP="00823F7C">
                            <w:pPr>
                              <w:spacing w:line="276" w:lineRule="auto"/>
                              <w:jc w:val="right"/>
                              <w:rPr>
                                <w:rFonts w:ascii="Frutiger 45 Light" w:hAnsi="Frutiger 45 Light"/>
                                <w:sz w:val="18"/>
                                <w:szCs w:val="18"/>
                                <w:lang w:val="en-US"/>
                              </w:rPr>
                            </w:pPr>
                            <w:r w:rsidRPr="00C01DF8">
                              <w:rPr>
                                <w:rFonts w:ascii="Frutiger 45 Light" w:hAnsi="Frutiger 45 Light"/>
                                <w:sz w:val="18"/>
                                <w:szCs w:val="18"/>
                                <w:lang w:val="en-US"/>
                              </w:rPr>
                              <w:t>Fax: (0 60 78) 782 5921</w:t>
                            </w:r>
                          </w:p>
                          <w:p w14:paraId="2FE0D70C" w14:textId="773557A6" w:rsidR="002254D7" w:rsidRPr="00C01DF8" w:rsidRDefault="00514951" w:rsidP="00823F7C">
                            <w:pPr>
                              <w:spacing w:line="276" w:lineRule="auto"/>
                              <w:jc w:val="right"/>
                              <w:rPr>
                                <w:rFonts w:ascii="Frutiger 45 Light" w:hAnsi="Frutiger 45 Light"/>
                                <w:sz w:val="18"/>
                                <w:szCs w:val="18"/>
                                <w:lang w:val="en-US"/>
                              </w:rPr>
                            </w:pPr>
                            <w:hyperlink r:id="rId8" w:history="1">
                              <w:r w:rsidR="00B65885" w:rsidRPr="001603BE">
                                <w:rPr>
                                  <w:rStyle w:val="Hyperlink"/>
                                  <w:rFonts w:ascii="Frutiger 45 Light" w:hAnsi="Frutiger 45 Light"/>
                                  <w:sz w:val="18"/>
                                  <w:szCs w:val="18"/>
                                  <w:lang w:val="en-US"/>
                                </w:rPr>
                                <w:t>presse-vorderer-odenwald@ekhn.de</w:t>
                              </w:r>
                            </w:hyperlink>
                            <w:r w:rsidR="00B65885">
                              <w:rPr>
                                <w:rFonts w:ascii="Frutiger 45 Light" w:hAnsi="Frutiger 45 Light"/>
                                <w:sz w:val="18"/>
                                <w:szCs w:val="18"/>
                                <w:lang w:val="en-US"/>
                              </w:rPr>
                              <w:t xml:space="preserve"> |silke.rummel@ekhn.de</w:t>
                            </w:r>
                          </w:p>
                          <w:p w14:paraId="5FA6A52C" w14:textId="77777777" w:rsidR="002254D7" w:rsidRDefault="002254D7" w:rsidP="00823F7C">
                            <w:pPr>
                              <w:spacing w:line="276" w:lineRule="auto"/>
                              <w:jc w:val="right"/>
                              <w:rPr>
                                <w:rFonts w:ascii="Frutiger 45 Light" w:hAnsi="Frutiger 45 Light"/>
                                <w:sz w:val="18"/>
                                <w:szCs w:val="18"/>
                              </w:rPr>
                            </w:pPr>
                            <w:r w:rsidRPr="00194F99">
                              <w:rPr>
                                <w:rFonts w:ascii="Frutiger 45 Light" w:hAnsi="Frutiger 45 Light"/>
                                <w:sz w:val="18"/>
                                <w:szCs w:val="18"/>
                              </w:rPr>
                              <w:t>www.vorderer-odenwald-evangelisch.de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56912" id="_x0000_t202" coordsize="21600,21600" o:spt="202" path="m,l,21600r21600,l21600,xe">
                <v:stroke joinstyle="miter"/>
                <v:path gradientshapeok="t" o:connecttype="rect"/>
              </v:shapetype>
              <v:shape id="Textfeld 9" o:spid="_x0000_s1026" type="#_x0000_t202" style="position:absolute;margin-left:206.15pt;margin-top:6.25pt;width:266.9pt;height: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" filled="f" stroked="f">
                <v:path arrowok="t"/>
                <v:textbox>
                  <w:txbxContent>
                    <w:p w14:paraId="5DEF8105" w14:textId="77777777" w:rsidR="002254D7" w:rsidRPr="004235E8" w:rsidRDefault="002254D7" w:rsidP="007B5874">
                      <w:pPr>
                        <w:spacing w:line="276" w:lineRule="auto"/>
                        <w:jc w:val="center"/>
                        <w:rPr>
                          <w:rFonts w:ascii="Frutiger 45 Light" w:hAnsi="Frutiger 45 Light"/>
                          <w:b/>
                          <w:sz w:val="18"/>
                          <w:szCs w:val="18"/>
                        </w:rPr>
                      </w:pPr>
                    </w:p>
                    <w:p w14:paraId="48358890" w14:textId="77777777" w:rsidR="002254D7" w:rsidRPr="004235E8" w:rsidRDefault="002254D7" w:rsidP="00823F7C">
                      <w:pPr>
                        <w:spacing w:line="276" w:lineRule="auto"/>
                        <w:jc w:val="right"/>
                        <w:rPr>
                          <w:rFonts w:ascii="Frutiger 45 Light" w:hAnsi="Frutiger 45 Light"/>
                          <w:b/>
                          <w:sz w:val="18"/>
                          <w:szCs w:val="18"/>
                        </w:rPr>
                      </w:pPr>
                      <w:r>
                        <w:rPr>
                          <w:rFonts w:ascii="Frutiger 45 Light" w:hAnsi="Frutiger 45 Light"/>
                          <w:b/>
                          <w:sz w:val="18"/>
                          <w:szCs w:val="18"/>
                        </w:rPr>
                        <w:t>Silke Rummel</w:t>
                      </w:r>
                    </w:p>
                    <w:p w14:paraId="48C4DDCB" w14:textId="77777777" w:rsidR="002254D7" w:rsidRPr="004235E8" w:rsidRDefault="002254D7" w:rsidP="00823F7C">
                      <w:pPr>
                        <w:spacing w:line="276" w:lineRule="auto"/>
                        <w:jc w:val="right"/>
                        <w:rPr>
                          <w:rFonts w:ascii="Frutiger 45 Light" w:hAnsi="Frutiger 45 Light"/>
                          <w:b/>
                          <w:sz w:val="18"/>
                          <w:szCs w:val="18"/>
                        </w:rPr>
                      </w:pPr>
                      <w:r w:rsidRPr="004235E8">
                        <w:rPr>
                          <w:rFonts w:ascii="Frutiger 45 Light" w:hAnsi="Frutiger 45 Light"/>
                          <w:b/>
                          <w:sz w:val="18"/>
                          <w:szCs w:val="18"/>
                        </w:rPr>
                        <w:t>Pressestelle</w:t>
                      </w:r>
                    </w:p>
                    <w:p w14:paraId="437D9AA6" w14:textId="77777777" w:rsidR="002254D7" w:rsidRPr="00CF4A0A" w:rsidRDefault="002254D7" w:rsidP="00823F7C">
                      <w:pPr>
                        <w:spacing w:line="276" w:lineRule="auto"/>
                        <w:jc w:val="right"/>
                        <w:rPr>
                          <w:rFonts w:ascii="Frutiger 45 Light" w:hAnsi="Frutiger 45 Light"/>
                          <w:sz w:val="18"/>
                          <w:szCs w:val="18"/>
                        </w:rPr>
                      </w:pPr>
                      <w:r>
                        <w:rPr>
                          <w:rFonts w:ascii="Frutiger 45 Light" w:hAnsi="Frutiger 45 Light"/>
                          <w:sz w:val="18"/>
                          <w:szCs w:val="18"/>
                        </w:rPr>
                        <w:t>Tel: (0 60 78) 782 59</w:t>
                      </w:r>
                      <w:r w:rsidRPr="00CF4A0A">
                        <w:rPr>
                          <w:rFonts w:ascii="Frutiger 45 Light" w:hAnsi="Frutiger 45 Light"/>
                          <w:sz w:val="18"/>
                          <w:szCs w:val="18"/>
                        </w:rPr>
                        <w:t>1</w:t>
                      </w:r>
                      <w:r>
                        <w:rPr>
                          <w:rFonts w:ascii="Frutiger 45 Light" w:hAnsi="Frutiger 45 Light"/>
                          <w:sz w:val="18"/>
                          <w:szCs w:val="18"/>
                        </w:rPr>
                        <w:t>7 | Mobil: 0171/1435891</w:t>
                      </w:r>
                    </w:p>
                    <w:p w14:paraId="44A2AD58" w14:textId="77777777" w:rsidR="002254D7" w:rsidRPr="00C01DF8" w:rsidRDefault="002254D7" w:rsidP="00823F7C">
                      <w:pPr>
                        <w:spacing w:line="276" w:lineRule="auto"/>
                        <w:jc w:val="right"/>
                        <w:rPr>
                          <w:rFonts w:ascii="Frutiger 45 Light" w:hAnsi="Frutiger 45 Light"/>
                          <w:sz w:val="18"/>
                          <w:szCs w:val="18"/>
                          <w:lang w:val="en-US"/>
                        </w:rPr>
                      </w:pPr>
                      <w:r w:rsidRPr="00C01DF8">
                        <w:rPr>
                          <w:rFonts w:ascii="Frutiger 45 Light" w:hAnsi="Frutiger 45 Light"/>
                          <w:sz w:val="18"/>
                          <w:szCs w:val="18"/>
                          <w:lang w:val="en-US"/>
                        </w:rPr>
                        <w:t>Fax: (0 60 78) 782 5921</w:t>
                      </w:r>
                    </w:p>
                    <w:p w14:paraId="2FE0D70C" w14:textId="773557A6" w:rsidR="002254D7" w:rsidRPr="00C01DF8" w:rsidRDefault="00B13EAB" w:rsidP="00823F7C">
                      <w:pPr>
                        <w:spacing w:line="276" w:lineRule="auto"/>
                        <w:jc w:val="right"/>
                        <w:rPr>
                          <w:rFonts w:ascii="Frutiger 45 Light" w:hAnsi="Frutiger 45 Light"/>
                          <w:sz w:val="18"/>
                          <w:szCs w:val="18"/>
                          <w:lang w:val="en-US"/>
                        </w:rPr>
                      </w:pPr>
                      <w:hyperlink r:id="rId9" w:history="1">
                        <w:r w:rsidR="00B65885" w:rsidRPr="001603BE">
                          <w:rPr>
                            <w:rStyle w:val="Hyperlink"/>
                            <w:rFonts w:ascii="Frutiger 45 Light" w:hAnsi="Frutiger 45 Light"/>
                            <w:sz w:val="18"/>
                            <w:szCs w:val="18"/>
                            <w:lang w:val="en-US"/>
                          </w:rPr>
                          <w:t>presse-vorderer-odenwald@ekhn.de</w:t>
                        </w:r>
                      </w:hyperlink>
                      <w:r w:rsidR="00B65885">
                        <w:rPr>
                          <w:rFonts w:ascii="Frutiger 45 Light" w:hAnsi="Frutiger 45 Light"/>
                          <w:sz w:val="18"/>
                          <w:szCs w:val="18"/>
                          <w:lang w:val="en-US"/>
                        </w:rPr>
                        <w:t xml:space="preserve"> |silke.rummel@ekhn.de</w:t>
                      </w:r>
                    </w:p>
                    <w:p w14:paraId="5FA6A52C" w14:textId="77777777" w:rsidR="002254D7" w:rsidRDefault="002254D7" w:rsidP="00823F7C">
                      <w:pPr>
                        <w:spacing w:line="276" w:lineRule="auto"/>
                        <w:jc w:val="right"/>
                        <w:rPr>
                          <w:rFonts w:ascii="Frutiger 45 Light" w:hAnsi="Frutiger 45 Light"/>
                          <w:sz w:val="18"/>
                          <w:szCs w:val="18"/>
                        </w:rPr>
                      </w:pPr>
                      <w:r w:rsidRPr="00194F99">
                        <w:rPr>
                          <w:rFonts w:ascii="Frutiger 45 Light" w:hAnsi="Frutiger 45 Light"/>
                          <w:sz w:val="18"/>
                          <w:szCs w:val="18"/>
                        </w:rPr>
                        <w:t>www.vorderer-odenwald-evangelisch.de</w:t>
                      </w:r>
                    </w:p>
                  </w:txbxContent>
                </v:textbox>
                <w10:wrap anchorx="margin"/>
              </v:shape>
            </w:pict>
          </mc:Fallback>
        </mc:AlternateContent>
      </w:r>
      <w:r w:rsidR="00823F7C" w:rsidRPr="007C3FD7">
        <w:rPr>
          <w:rFonts w:asciiTheme="minorHAnsi" w:hAnsiTheme="minorHAnsi"/>
          <w:sz w:val="16"/>
          <w:szCs w:val="16"/>
        </w:rPr>
        <w:t>Ev. Dekanat Vorderer Odenwald · Am Darmstädter Schloß 2 · D-64823 Groß-Umstadt</w:t>
      </w:r>
    </w:p>
    <w:p w14:paraId="645151BB" w14:textId="77777777" w:rsidR="00823F7C" w:rsidRPr="001F49C0" w:rsidRDefault="00F66F75" w:rsidP="001F49C0">
      <w:pPr>
        <w:spacing w:line="276" w:lineRule="auto"/>
        <w:rPr>
          <w:rFonts w:asciiTheme="minorHAnsi" w:hAnsiTheme="minorHAnsi"/>
          <w:sz w:val="22"/>
          <w:szCs w:val="22"/>
        </w:rPr>
      </w:pPr>
      <w:r w:rsidRPr="001F49C0">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7C72CA29" wp14:editId="5AC291E3">
                <wp:simplePos x="0" y="0"/>
                <wp:positionH relativeFrom="column">
                  <wp:posOffset>-23495</wp:posOffset>
                </wp:positionH>
                <wp:positionV relativeFrom="paragraph">
                  <wp:posOffset>63500</wp:posOffset>
                </wp:positionV>
                <wp:extent cx="2903220" cy="1089660"/>
                <wp:effectExtent l="5080" t="6350" r="6350" b="889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089660"/>
                        </a:xfrm>
                        <a:prstGeom prst="rect">
                          <a:avLst/>
                        </a:prstGeom>
                        <a:solidFill>
                          <a:srgbClr val="FFFFFF"/>
                        </a:solidFill>
                        <a:ln w="9525">
                          <a:solidFill>
                            <a:srgbClr val="FFFFFF"/>
                          </a:solidFill>
                          <a:miter lim="800000"/>
                          <a:headEnd/>
                          <a:tailEnd/>
                        </a:ln>
                      </wps:spPr>
                      <wps:txbx>
                        <w:txbxContent>
                          <w:p w14:paraId="159331D0" w14:textId="77777777" w:rsidR="002254D7" w:rsidRPr="000C45A2" w:rsidRDefault="002254D7" w:rsidP="00826871">
                            <w:pPr>
                              <w:rPr>
                                <w:rFonts w:ascii="Calibri" w:hAnsi="Calibri" w:cs="Arial"/>
                              </w:rPr>
                            </w:pPr>
                            <w:r>
                              <w:rPr>
                                <w:rFonts w:ascii="Calibri" w:hAnsi="Calibri" w:cs="Arial"/>
                              </w:rPr>
                              <w:t>An die Presse</w:t>
                            </w:r>
                          </w:p>
                          <w:p w14:paraId="4AEAADC3" w14:textId="77777777" w:rsidR="002254D7" w:rsidRPr="000C45A2" w:rsidRDefault="002254D7" w:rsidP="00826871">
                            <w:pPr>
                              <w:jc w:val="both"/>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2CA29" id="Textfeld 2" o:spid="_x0000_s1027" type="#_x0000_t202" style="position:absolute;margin-left:-1.85pt;margin-top:5pt;width:228.6pt;height:8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" strokecolor="white">
                <v:textbox>
                  <w:txbxContent>
                    <w:p w14:paraId="159331D0" w14:textId="77777777" w:rsidR="002254D7" w:rsidRPr="000C45A2" w:rsidRDefault="002254D7" w:rsidP="00826871">
                      <w:pPr>
                        <w:rPr>
                          <w:rFonts w:ascii="Calibri" w:hAnsi="Calibri" w:cs="Arial"/>
                        </w:rPr>
                      </w:pPr>
                      <w:r>
                        <w:rPr>
                          <w:rFonts w:ascii="Calibri" w:hAnsi="Calibri" w:cs="Arial"/>
                        </w:rPr>
                        <w:t>An die Presse</w:t>
                      </w:r>
                    </w:p>
                    <w:p w14:paraId="4AEAADC3" w14:textId="77777777" w:rsidR="002254D7" w:rsidRPr="000C45A2" w:rsidRDefault="002254D7" w:rsidP="00826871">
                      <w:pPr>
                        <w:jc w:val="both"/>
                        <w:rPr>
                          <w:rFonts w:ascii="Calibri" w:hAnsi="Calibri"/>
                        </w:rPr>
                      </w:pPr>
                    </w:p>
                  </w:txbxContent>
                </v:textbox>
              </v:shape>
            </w:pict>
          </mc:Fallback>
        </mc:AlternateContent>
      </w:r>
    </w:p>
    <w:p w14:paraId="1EB96EA4" w14:textId="77777777" w:rsidR="002659FE" w:rsidRPr="001F49C0" w:rsidRDefault="002659FE" w:rsidP="001F49C0">
      <w:pPr>
        <w:spacing w:line="276" w:lineRule="auto"/>
        <w:rPr>
          <w:rFonts w:asciiTheme="minorHAnsi" w:hAnsiTheme="minorHAnsi"/>
          <w:sz w:val="22"/>
          <w:szCs w:val="22"/>
        </w:rPr>
      </w:pPr>
    </w:p>
    <w:p w14:paraId="4AD65F25" w14:textId="3817A3C5" w:rsidR="002659FE" w:rsidRDefault="002659FE" w:rsidP="001F49C0">
      <w:pPr>
        <w:spacing w:line="276" w:lineRule="auto"/>
        <w:rPr>
          <w:rFonts w:asciiTheme="minorHAnsi" w:hAnsiTheme="minorHAnsi"/>
          <w:sz w:val="22"/>
          <w:szCs w:val="22"/>
        </w:rPr>
      </w:pPr>
    </w:p>
    <w:p w14:paraId="7DF29C06" w14:textId="5F587BC1" w:rsidR="00E4761C" w:rsidRDefault="00E4761C" w:rsidP="001F49C0">
      <w:pPr>
        <w:spacing w:line="276" w:lineRule="auto"/>
        <w:rPr>
          <w:rFonts w:asciiTheme="minorHAnsi" w:hAnsiTheme="minorHAnsi"/>
          <w:sz w:val="22"/>
          <w:szCs w:val="22"/>
        </w:rPr>
      </w:pPr>
    </w:p>
    <w:p w14:paraId="60907267" w14:textId="2081CAB6" w:rsidR="00E4761C" w:rsidRDefault="00E4761C" w:rsidP="001F49C0">
      <w:pPr>
        <w:spacing w:line="276" w:lineRule="auto"/>
        <w:rPr>
          <w:rFonts w:asciiTheme="minorHAnsi" w:hAnsiTheme="minorHAnsi"/>
          <w:sz w:val="22"/>
          <w:szCs w:val="22"/>
        </w:rPr>
      </w:pPr>
    </w:p>
    <w:p w14:paraId="2E4A742C" w14:textId="79577D78" w:rsidR="00E4761C" w:rsidRDefault="00E4761C" w:rsidP="001F49C0">
      <w:pPr>
        <w:spacing w:line="276" w:lineRule="auto"/>
        <w:rPr>
          <w:rFonts w:asciiTheme="minorHAnsi" w:hAnsiTheme="minorHAnsi"/>
          <w:sz w:val="22"/>
          <w:szCs w:val="22"/>
        </w:rPr>
      </w:pPr>
    </w:p>
    <w:p w14:paraId="2C755B5B" w14:textId="2D3E8827" w:rsidR="00E4761C" w:rsidRDefault="00E4761C" w:rsidP="001F49C0">
      <w:pPr>
        <w:spacing w:line="276" w:lineRule="auto"/>
        <w:rPr>
          <w:rFonts w:asciiTheme="minorHAnsi" w:hAnsiTheme="minorHAnsi"/>
          <w:sz w:val="22"/>
          <w:szCs w:val="22"/>
        </w:rPr>
      </w:pPr>
    </w:p>
    <w:p w14:paraId="52FA0EB1" w14:textId="22A861EA" w:rsidR="00E4761C" w:rsidRDefault="00474C1C" w:rsidP="001F49C0">
      <w:pPr>
        <w:spacing w:line="276" w:lineRule="auto"/>
        <w:rPr>
          <w:rFonts w:asciiTheme="minorHAnsi" w:hAnsiTheme="minorHAnsi"/>
          <w:sz w:val="22"/>
          <w:szCs w:val="22"/>
        </w:rPr>
      </w:pPr>
      <w:r w:rsidRPr="001F49C0">
        <w:rPr>
          <w:rFonts w:asciiTheme="minorHAnsi" w:hAnsiTheme="minorHAnsi"/>
          <w:b/>
          <w:noProof/>
          <w:sz w:val="22"/>
          <w:szCs w:val="22"/>
        </w:rPr>
        <mc:AlternateContent>
          <mc:Choice Requires="wps">
            <w:drawing>
              <wp:anchor distT="0" distB="0" distL="114300" distR="114300" simplePos="0" relativeHeight="251660800" behindDoc="0" locked="0" layoutInCell="1" allowOverlap="1" wp14:anchorId="6453EE53" wp14:editId="4B38206B">
                <wp:simplePos x="0" y="0"/>
                <wp:positionH relativeFrom="column">
                  <wp:posOffset>4478655</wp:posOffset>
                </wp:positionH>
                <wp:positionV relativeFrom="paragraph">
                  <wp:posOffset>5715</wp:posOffset>
                </wp:positionV>
                <wp:extent cx="2408555" cy="276225"/>
                <wp:effectExtent l="0" t="0" r="10795" b="2857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76225"/>
                        </a:xfrm>
                        <a:prstGeom prst="rect">
                          <a:avLst/>
                        </a:prstGeom>
                        <a:solidFill>
                          <a:srgbClr val="FFFFFF"/>
                        </a:solidFill>
                        <a:ln w="9525">
                          <a:solidFill>
                            <a:srgbClr val="FFFFFF"/>
                          </a:solidFill>
                          <a:miter lim="800000"/>
                          <a:headEnd/>
                          <a:tailEnd/>
                        </a:ln>
                      </wps:spPr>
                      <wps:txbx>
                        <w:txbxContent>
                          <w:p w14:paraId="43D62259" w14:textId="24D49C06" w:rsidR="002254D7" w:rsidRPr="000C45A2" w:rsidRDefault="006928D7" w:rsidP="00194F99">
                            <w:pPr>
                              <w:spacing w:line="360" w:lineRule="auto"/>
                              <w:ind w:right="-432"/>
                              <w:rPr>
                                <w:rFonts w:ascii="Calibri" w:hAnsi="Calibri" w:cs="Arial"/>
                              </w:rPr>
                            </w:pPr>
                            <w:r>
                              <w:rPr>
                                <w:rFonts w:ascii="Calibri" w:hAnsi="Calibri" w:cs="Arial"/>
                              </w:rPr>
                              <w:t>2</w:t>
                            </w:r>
                            <w:r w:rsidR="00F632EC">
                              <w:rPr>
                                <w:rFonts w:ascii="Calibri" w:hAnsi="Calibri" w:cs="Arial"/>
                              </w:rPr>
                              <w:t>8</w:t>
                            </w:r>
                            <w:r>
                              <w:rPr>
                                <w:rFonts w:ascii="Calibri" w:hAnsi="Calibri" w:cs="Arial"/>
                              </w:rPr>
                              <w:t>.</w:t>
                            </w:r>
                            <w:r w:rsidR="00474C1C">
                              <w:rPr>
                                <w:rFonts w:ascii="Calibri" w:hAnsi="Calibri" w:cs="Arial"/>
                              </w:rPr>
                              <w:t xml:space="preserve"> Februar</w:t>
                            </w:r>
                            <w:r w:rsidR="00616F21">
                              <w:rPr>
                                <w:rFonts w:ascii="Calibri" w:hAnsi="Calibri" w:cs="Arial"/>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53EE53" id="_x0000_t202" coordsize="21600,21600" o:spt="202" path="m,l,21600r21600,l21600,xe">
                <v:stroke joinstyle="miter"/>
                <v:path gradientshapeok="t" o:connecttype="rect"/>
              </v:shapetype>
              <v:shape id="Text Box 4" o:spid="_x0000_s1028" type="#_x0000_t202" style="position:absolute;margin-left:352.65pt;margin-top:.45pt;width:189.6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" strokecolor="white">
                <v:textbox>
                  <w:txbxContent>
                    <w:p w14:paraId="43D62259" w14:textId="24D49C06" w:rsidR="002254D7" w:rsidRPr="000C45A2" w:rsidRDefault="006928D7" w:rsidP="00194F99">
                      <w:pPr>
                        <w:spacing w:line="360" w:lineRule="auto"/>
                        <w:ind w:right="-432"/>
                        <w:rPr>
                          <w:rFonts w:ascii="Calibri" w:hAnsi="Calibri" w:cs="Arial"/>
                        </w:rPr>
                      </w:pPr>
                      <w:r>
                        <w:rPr>
                          <w:rFonts w:ascii="Calibri" w:hAnsi="Calibri" w:cs="Arial"/>
                        </w:rPr>
                        <w:t>2</w:t>
                      </w:r>
                      <w:r w:rsidR="00F632EC">
                        <w:rPr>
                          <w:rFonts w:ascii="Calibri" w:hAnsi="Calibri" w:cs="Arial"/>
                        </w:rPr>
                        <w:t>8</w:t>
                      </w:r>
                      <w:r>
                        <w:rPr>
                          <w:rFonts w:ascii="Calibri" w:hAnsi="Calibri" w:cs="Arial"/>
                        </w:rPr>
                        <w:t>.</w:t>
                      </w:r>
                      <w:r w:rsidR="00474C1C">
                        <w:rPr>
                          <w:rFonts w:ascii="Calibri" w:hAnsi="Calibri" w:cs="Arial"/>
                        </w:rPr>
                        <w:t xml:space="preserve"> Februar</w:t>
                      </w:r>
                      <w:r w:rsidR="00616F21">
                        <w:rPr>
                          <w:rFonts w:ascii="Calibri" w:hAnsi="Calibri" w:cs="Arial"/>
                        </w:rPr>
                        <w:t xml:space="preserve"> 2024</w:t>
                      </w:r>
                    </w:p>
                  </w:txbxContent>
                </v:textbox>
              </v:shape>
            </w:pict>
          </mc:Fallback>
        </mc:AlternateContent>
      </w:r>
    </w:p>
    <w:p w14:paraId="075BFCF5" w14:textId="7726B2DB" w:rsidR="00E4761C" w:rsidRDefault="00E4761C" w:rsidP="001F49C0">
      <w:pPr>
        <w:spacing w:line="276" w:lineRule="auto"/>
        <w:rPr>
          <w:rFonts w:asciiTheme="minorHAnsi" w:hAnsiTheme="minorHAnsi"/>
          <w:sz w:val="22"/>
          <w:szCs w:val="22"/>
        </w:rPr>
      </w:pPr>
    </w:p>
    <w:p w14:paraId="075B4F9E" w14:textId="4CB9597A" w:rsidR="00E4761C" w:rsidRDefault="00E4761C" w:rsidP="001F49C0">
      <w:pPr>
        <w:spacing w:line="276" w:lineRule="auto"/>
        <w:rPr>
          <w:rFonts w:asciiTheme="minorHAnsi" w:hAnsiTheme="minorHAnsi"/>
          <w:sz w:val="22"/>
          <w:szCs w:val="22"/>
        </w:rPr>
      </w:pPr>
    </w:p>
    <w:p w14:paraId="35CDAD66" w14:textId="4EF1A0FD" w:rsidR="00826871" w:rsidRPr="001F49C0" w:rsidRDefault="00826871" w:rsidP="001F49C0">
      <w:pPr>
        <w:spacing w:line="276" w:lineRule="auto"/>
        <w:ind w:right="-432"/>
        <w:rPr>
          <w:rFonts w:asciiTheme="minorHAnsi" w:hAnsiTheme="minorHAnsi"/>
          <w:b/>
          <w:sz w:val="22"/>
          <w:szCs w:val="22"/>
        </w:rPr>
      </w:pPr>
    </w:p>
    <w:p w14:paraId="2E81FBE5" w14:textId="6C2C7FE4" w:rsidR="00826871" w:rsidRPr="001F49C0" w:rsidRDefault="000E5DB9" w:rsidP="001F49C0">
      <w:pPr>
        <w:spacing w:line="276" w:lineRule="auto"/>
        <w:ind w:left="-1417" w:right="-432"/>
        <w:rPr>
          <w:rFonts w:asciiTheme="minorHAnsi" w:hAnsiTheme="minorHAnsi"/>
          <w:b/>
          <w:sz w:val="22"/>
          <w:szCs w:val="22"/>
        </w:rPr>
      </w:pPr>
      <w:r w:rsidRPr="001F49C0">
        <w:rPr>
          <w:rFonts w:asciiTheme="minorHAnsi" w:hAnsiTheme="minorHAnsi"/>
          <w:b/>
          <w:noProof/>
          <w:sz w:val="22"/>
          <w:szCs w:val="22"/>
        </w:rPr>
        <mc:AlternateContent>
          <mc:Choice Requires="wps">
            <w:drawing>
              <wp:anchor distT="0" distB="0" distL="114300" distR="114300" simplePos="0" relativeHeight="251658752" behindDoc="0" locked="0" layoutInCell="1" allowOverlap="1" wp14:anchorId="75638934" wp14:editId="069384A2">
                <wp:simplePos x="0" y="0"/>
                <wp:positionH relativeFrom="column">
                  <wp:posOffset>-107315</wp:posOffset>
                </wp:positionH>
                <wp:positionV relativeFrom="paragraph">
                  <wp:posOffset>18415</wp:posOffset>
                </wp:positionV>
                <wp:extent cx="2341880" cy="379730"/>
                <wp:effectExtent l="0" t="0" r="20320" b="228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379730"/>
                        </a:xfrm>
                        <a:prstGeom prst="rect">
                          <a:avLst/>
                        </a:prstGeom>
                        <a:solidFill>
                          <a:srgbClr val="FFFFFF"/>
                        </a:solidFill>
                        <a:ln w="9525">
                          <a:solidFill>
                            <a:srgbClr val="FFFFFF"/>
                          </a:solidFill>
                          <a:miter lim="800000"/>
                          <a:headEnd/>
                          <a:tailEnd/>
                        </a:ln>
                      </wps:spPr>
                      <wps:txbx>
                        <w:txbxContent>
                          <w:p w14:paraId="5EE28636" w14:textId="77777777" w:rsidR="002254D7" w:rsidRPr="00194F99" w:rsidRDefault="002254D7" w:rsidP="0063318F">
                            <w:pPr>
                              <w:spacing w:line="360" w:lineRule="auto"/>
                              <w:ind w:right="-432"/>
                              <w:rPr>
                                <w:rFonts w:ascii="Calibri" w:hAnsi="Calibri" w:cs="Arial"/>
                                <w:b/>
                                <w:sz w:val="32"/>
                              </w:rPr>
                            </w:pPr>
                            <w:r w:rsidRPr="00194F99">
                              <w:rPr>
                                <w:rFonts w:ascii="Calibri" w:hAnsi="Calibri" w:cs="Arial"/>
                                <w:b/>
                                <w:sz w:val="32"/>
                              </w:rPr>
                              <w:t>Pressemitteilung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638934" id="_x0000_s1029" type="#_x0000_t202" style="position:absolute;left:0;text-align:left;margin-left:-8.45pt;margin-top:1.45pt;width:184.4pt;height:29.9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" strokecolor="white">
                <v:textbox style="mso-fit-shape-to-text:t">
                  <w:txbxContent>
                    <w:p w14:paraId="5EE28636" w14:textId="77777777" w:rsidR="002254D7" w:rsidRPr="00194F99" w:rsidRDefault="002254D7" w:rsidP="0063318F">
                      <w:pPr>
                        <w:spacing w:line="360" w:lineRule="auto"/>
                        <w:ind w:right="-432"/>
                        <w:rPr>
                          <w:rFonts w:ascii="Calibri" w:hAnsi="Calibri" w:cs="Arial"/>
                          <w:b/>
                          <w:sz w:val="32"/>
                        </w:rPr>
                      </w:pPr>
                      <w:r w:rsidRPr="00194F99">
                        <w:rPr>
                          <w:rFonts w:ascii="Calibri" w:hAnsi="Calibri" w:cs="Arial"/>
                          <w:b/>
                          <w:sz w:val="32"/>
                        </w:rPr>
                        <w:t>Pressemitteilung</w:t>
                      </w:r>
                    </w:p>
                  </w:txbxContent>
                </v:textbox>
              </v:shape>
            </w:pict>
          </mc:Fallback>
        </mc:AlternateContent>
      </w:r>
      <w:r w:rsidR="004343E2" w:rsidRPr="001F49C0">
        <w:rPr>
          <w:rFonts w:asciiTheme="minorHAnsi" w:hAnsiTheme="minorHAnsi"/>
          <w:b/>
          <w:sz w:val="22"/>
          <w:szCs w:val="22"/>
        </w:rPr>
        <w:t>__</w:t>
      </w:r>
    </w:p>
    <w:p w14:paraId="4BA951DD" w14:textId="77777777" w:rsidR="002659FE" w:rsidRPr="001F49C0" w:rsidRDefault="002659FE" w:rsidP="001F49C0">
      <w:pPr>
        <w:spacing w:line="276" w:lineRule="auto"/>
        <w:ind w:right="-432"/>
        <w:rPr>
          <w:rFonts w:asciiTheme="minorHAnsi" w:hAnsiTheme="minorHAnsi"/>
          <w:b/>
          <w:sz w:val="22"/>
          <w:szCs w:val="22"/>
        </w:rPr>
      </w:pPr>
    </w:p>
    <w:p w14:paraId="2C29663F" w14:textId="77777777" w:rsidR="00953FB1" w:rsidRDefault="00953FB1" w:rsidP="003A284E">
      <w:pPr>
        <w:rPr>
          <w:rFonts w:asciiTheme="minorHAnsi" w:hAnsiTheme="minorHAnsi" w:cstheme="minorHAnsi"/>
          <w:b/>
        </w:rPr>
      </w:pPr>
    </w:p>
    <w:p w14:paraId="7B00382D" w14:textId="402AF3AD" w:rsidR="00FF495A" w:rsidRDefault="004B1CB7" w:rsidP="00FF495A">
      <w:pPr>
        <w:rPr>
          <w:rFonts w:asciiTheme="minorHAnsi" w:hAnsiTheme="minorHAnsi" w:cstheme="minorHAnsi"/>
          <w:b/>
          <w:sz w:val="32"/>
          <w:szCs w:val="32"/>
        </w:rPr>
      </w:pPr>
      <w:r>
        <w:rPr>
          <w:rFonts w:asciiTheme="minorHAnsi" w:hAnsiTheme="minorHAnsi" w:cstheme="minorHAnsi"/>
          <w:b/>
          <w:sz w:val="28"/>
          <w:szCs w:val="28"/>
        </w:rPr>
        <w:t>Resolution f</w:t>
      </w:r>
      <w:r w:rsidR="00086637">
        <w:rPr>
          <w:rFonts w:asciiTheme="minorHAnsi" w:hAnsiTheme="minorHAnsi" w:cstheme="minorHAnsi"/>
          <w:b/>
          <w:sz w:val="28"/>
          <w:szCs w:val="28"/>
        </w:rPr>
        <w:t>ür Menschenwürde</w:t>
      </w:r>
      <w:r w:rsidR="00A71962">
        <w:rPr>
          <w:rFonts w:asciiTheme="minorHAnsi" w:hAnsiTheme="minorHAnsi" w:cstheme="minorHAnsi"/>
          <w:b/>
          <w:sz w:val="28"/>
          <w:szCs w:val="28"/>
        </w:rPr>
        <w:t xml:space="preserve"> und Demokratie</w:t>
      </w:r>
    </w:p>
    <w:p w14:paraId="277DA638" w14:textId="69242A64" w:rsidR="00980FCD" w:rsidRPr="00980FCD" w:rsidRDefault="00065664" w:rsidP="00980FCD">
      <w:pPr>
        <w:rPr>
          <w:rFonts w:asciiTheme="minorHAnsi" w:hAnsiTheme="minorHAnsi" w:cstheme="minorHAnsi"/>
          <w:b/>
        </w:rPr>
      </w:pPr>
      <w:r>
        <w:rPr>
          <w:rFonts w:asciiTheme="minorHAnsi" w:hAnsiTheme="minorHAnsi" w:cstheme="minorHAnsi"/>
          <w:b/>
        </w:rPr>
        <w:t xml:space="preserve">Tagung des </w:t>
      </w:r>
      <w:r w:rsidR="00086637">
        <w:rPr>
          <w:rFonts w:asciiTheme="minorHAnsi" w:hAnsiTheme="minorHAnsi" w:cstheme="minorHAnsi"/>
          <w:b/>
        </w:rPr>
        <w:t>Evangelische</w:t>
      </w:r>
      <w:r>
        <w:rPr>
          <w:rFonts w:asciiTheme="minorHAnsi" w:hAnsiTheme="minorHAnsi" w:cstheme="minorHAnsi"/>
          <w:b/>
        </w:rPr>
        <w:t>n</w:t>
      </w:r>
      <w:r w:rsidR="00086637">
        <w:rPr>
          <w:rFonts w:asciiTheme="minorHAnsi" w:hAnsiTheme="minorHAnsi" w:cstheme="minorHAnsi"/>
          <w:b/>
        </w:rPr>
        <w:t xml:space="preserve"> Dekanat</w:t>
      </w:r>
      <w:r>
        <w:rPr>
          <w:rFonts w:asciiTheme="minorHAnsi" w:hAnsiTheme="minorHAnsi" w:cstheme="minorHAnsi"/>
          <w:b/>
        </w:rPr>
        <w:t>s</w:t>
      </w:r>
      <w:r w:rsidR="00086637">
        <w:rPr>
          <w:rFonts w:asciiTheme="minorHAnsi" w:hAnsiTheme="minorHAnsi" w:cstheme="minorHAnsi"/>
          <w:b/>
        </w:rPr>
        <w:t xml:space="preserve"> Vorderer Odenwald </w:t>
      </w:r>
      <w:r>
        <w:rPr>
          <w:rFonts w:asciiTheme="minorHAnsi" w:hAnsiTheme="minorHAnsi" w:cstheme="minorHAnsi"/>
          <w:b/>
        </w:rPr>
        <w:t>befasst sich unter anderem mit der aktuellen politischen Situation</w:t>
      </w:r>
    </w:p>
    <w:p w14:paraId="1A5E7868" w14:textId="77777777" w:rsidR="00980FCD" w:rsidRPr="00980FCD" w:rsidRDefault="00980FCD" w:rsidP="00980FCD">
      <w:pPr>
        <w:rPr>
          <w:rFonts w:asciiTheme="minorHAnsi" w:hAnsiTheme="minorHAnsi" w:cstheme="minorHAnsi"/>
        </w:rPr>
      </w:pPr>
    </w:p>
    <w:p w14:paraId="24512A57" w14:textId="77777777" w:rsidR="00B55EE1" w:rsidRDefault="00B55EE1" w:rsidP="0030793C">
      <w:pPr>
        <w:rPr>
          <w:rFonts w:asciiTheme="minorHAnsi" w:hAnsiTheme="minorHAnsi" w:cstheme="minorHAnsi"/>
          <w:b/>
        </w:rPr>
      </w:pPr>
    </w:p>
    <w:p w14:paraId="1409E3CC" w14:textId="20ABBFFC" w:rsidR="006C13F3" w:rsidRPr="004B1CB7" w:rsidRDefault="004B1CB7" w:rsidP="0030793C">
      <w:pPr>
        <w:rPr>
          <w:rFonts w:asciiTheme="minorHAnsi" w:hAnsiTheme="minorHAnsi" w:cstheme="minorHAnsi"/>
          <w:b/>
        </w:rPr>
      </w:pPr>
      <w:r w:rsidRPr="004B1CB7">
        <w:rPr>
          <w:rFonts w:asciiTheme="minorHAnsi" w:hAnsiTheme="minorHAnsi" w:cstheme="minorHAnsi"/>
          <w:b/>
        </w:rPr>
        <w:t xml:space="preserve">„In Gottes Namen bekennen wir Farbe“ ist der Leitspruch des Evangelischen Dekanats Vorderer Odenwald. </w:t>
      </w:r>
      <w:r w:rsidR="00065664">
        <w:rPr>
          <w:rFonts w:asciiTheme="minorHAnsi" w:hAnsiTheme="minorHAnsi" w:cstheme="minorHAnsi"/>
          <w:b/>
        </w:rPr>
        <w:t>Daran anknüpfend</w:t>
      </w:r>
      <w:r w:rsidRPr="004B1CB7">
        <w:rPr>
          <w:rFonts w:asciiTheme="minorHAnsi" w:hAnsiTheme="minorHAnsi" w:cstheme="minorHAnsi"/>
          <w:b/>
        </w:rPr>
        <w:t xml:space="preserve"> hat die Synode des Dekanats bei ihrer jüngsten Tagung </w:t>
      </w:r>
      <w:r w:rsidR="00F632EC" w:rsidRPr="00F632EC">
        <w:rPr>
          <w:rFonts w:asciiTheme="minorHAnsi" w:hAnsiTheme="minorHAnsi" w:cstheme="minorHAnsi"/>
          <w:b/>
        </w:rPr>
        <w:t>eine Resolution verabschiedet und dazu aufgerufen, sich für Demokratie, Menschenwürde und Vielfalt einzusetzen</w:t>
      </w:r>
      <w:r w:rsidRPr="004B1CB7">
        <w:rPr>
          <w:rFonts w:asciiTheme="minorHAnsi" w:hAnsiTheme="minorHAnsi" w:cstheme="minorHAnsi"/>
          <w:b/>
        </w:rPr>
        <w:t>.</w:t>
      </w:r>
      <w:r w:rsidR="00B55EE1">
        <w:rPr>
          <w:rFonts w:asciiTheme="minorHAnsi" w:hAnsiTheme="minorHAnsi" w:cstheme="minorHAnsi"/>
          <w:b/>
        </w:rPr>
        <w:t xml:space="preserve"> Der Haushalt 2024 und die </w:t>
      </w:r>
      <w:proofErr w:type="spellStart"/>
      <w:r w:rsidR="00B55EE1">
        <w:rPr>
          <w:rFonts w:asciiTheme="minorHAnsi" w:hAnsiTheme="minorHAnsi" w:cstheme="minorHAnsi"/>
          <w:b/>
        </w:rPr>
        <w:t>ForuM</w:t>
      </w:r>
      <w:proofErr w:type="spellEnd"/>
      <w:r w:rsidR="00B55EE1">
        <w:rPr>
          <w:rFonts w:asciiTheme="minorHAnsi" w:hAnsiTheme="minorHAnsi" w:cstheme="minorHAnsi"/>
          <w:b/>
        </w:rPr>
        <w:t>-Studie zu sexualisierter Gewalt in Kirche und Diakonie waren weitere gewichtige Themen.</w:t>
      </w:r>
    </w:p>
    <w:p w14:paraId="5A74D5AF" w14:textId="77777777" w:rsidR="006C13F3" w:rsidRDefault="006C13F3" w:rsidP="0030793C">
      <w:pPr>
        <w:rPr>
          <w:rFonts w:asciiTheme="minorHAnsi" w:hAnsiTheme="minorHAnsi" w:cstheme="minorHAnsi"/>
        </w:rPr>
      </w:pPr>
    </w:p>
    <w:p w14:paraId="25E26CFB" w14:textId="1463C6A1" w:rsidR="006C13F3" w:rsidRPr="00F632EC" w:rsidRDefault="004B1CB7" w:rsidP="00F632EC">
      <w:pPr>
        <w:rPr>
          <w:rFonts w:asciiTheme="minorHAnsi" w:hAnsiTheme="minorHAnsi" w:cstheme="minorHAnsi"/>
        </w:rPr>
      </w:pPr>
      <w:r>
        <w:rPr>
          <w:rFonts w:asciiTheme="minorHAnsi" w:hAnsiTheme="minorHAnsi" w:cstheme="minorHAnsi"/>
        </w:rPr>
        <w:t xml:space="preserve">Das Evangelische Dekanat Vorderer Odenwald stelle sich </w:t>
      </w:r>
      <w:r w:rsidR="00F632EC">
        <w:rPr>
          <w:rFonts w:asciiTheme="minorHAnsi" w:hAnsiTheme="minorHAnsi" w:cstheme="minorHAnsi"/>
        </w:rPr>
        <w:t xml:space="preserve">sehr klar </w:t>
      </w:r>
      <w:r>
        <w:rPr>
          <w:rFonts w:asciiTheme="minorHAnsi" w:hAnsiTheme="minorHAnsi" w:cstheme="minorHAnsi"/>
        </w:rPr>
        <w:t>auf die Seite der</w:t>
      </w:r>
      <w:r w:rsidR="00F632EC">
        <w:rPr>
          <w:rFonts w:asciiTheme="minorHAnsi" w:hAnsiTheme="minorHAnsi" w:cstheme="minorHAnsi"/>
        </w:rPr>
        <w:t xml:space="preserve"> vielen Menschen</w:t>
      </w:r>
      <w:r>
        <w:rPr>
          <w:rFonts w:asciiTheme="minorHAnsi" w:hAnsiTheme="minorHAnsi" w:cstheme="minorHAnsi"/>
        </w:rPr>
        <w:t xml:space="preserve">, die in diesen Tagen auf der Straße </w:t>
      </w:r>
      <w:r w:rsidR="00F632EC">
        <w:rPr>
          <w:rFonts w:asciiTheme="minorHAnsi" w:hAnsiTheme="minorHAnsi" w:cstheme="minorHAnsi"/>
        </w:rPr>
        <w:t xml:space="preserve">gingen und </w:t>
      </w:r>
      <w:r w:rsidR="00F632EC" w:rsidRPr="00F632EC">
        <w:rPr>
          <w:rFonts w:asciiTheme="minorHAnsi" w:hAnsiTheme="minorHAnsi" w:cstheme="minorHAnsi"/>
        </w:rPr>
        <w:t>sich für unsere Demokratie einsetz</w:t>
      </w:r>
      <w:r w:rsidR="00F632EC">
        <w:rPr>
          <w:rFonts w:asciiTheme="minorHAnsi" w:hAnsiTheme="minorHAnsi" w:cstheme="minorHAnsi"/>
        </w:rPr>
        <w:t>t</w:t>
      </w:r>
      <w:r w:rsidR="00F632EC" w:rsidRPr="00F632EC">
        <w:rPr>
          <w:rFonts w:asciiTheme="minorHAnsi" w:hAnsiTheme="minorHAnsi" w:cstheme="minorHAnsi"/>
        </w:rPr>
        <w:t>en</w:t>
      </w:r>
      <w:r w:rsidR="00856405">
        <w:rPr>
          <w:rFonts w:asciiTheme="minorHAnsi" w:hAnsiTheme="minorHAnsi" w:cstheme="minorHAnsi"/>
        </w:rPr>
        <w:t>, heißt es in der Resolution.</w:t>
      </w:r>
      <w:r>
        <w:rPr>
          <w:rFonts w:asciiTheme="minorHAnsi" w:hAnsiTheme="minorHAnsi" w:cstheme="minorHAnsi"/>
        </w:rPr>
        <w:t xml:space="preserve"> </w:t>
      </w:r>
      <w:r w:rsidR="00065664">
        <w:rPr>
          <w:rFonts w:asciiTheme="minorHAnsi" w:hAnsiTheme="minorHAnsi" w:cstheme="minorHAnsi"/>
        </w:rPr>
        <w:t xml:space="preserve">Und sie wendet sich gegen die AfD. </w:t>
      </w:r>
      <w:r w:rsidR="00856405">
        <w:rPr>
          <w:rFonts w:asciiTheme="minorHAnsi" w:hAnsiTheme="minorHAnsi" w:cstheme="minorHAnsi"/>
        </w:rPr>
        <w:t>„</w:t>
      </w:r>
      <w:r w:rsidRPr="004B1CB7">
        <w:rPr>
          <w:rFonts w:asciiTheme="minorHAnsi" w:hAnsiTheme="minorHAnsi" w:cstheme="minorHAnsi"/>
          <w:bCs/>
        </w:rPr>
        <w:t>Die Grundhaltung der AfD widersp</w:t>
      </w:r>
      <w:r w:rsidR="00856405">
        <w:rPr>
          <w:rFonts w:asciiTheme="minorHAnsi" w:hAnsiTheme="minorHAnsi" w:cstheme="minorHAnsi"/>
          <w:bCs/>
        </w:rPr>
        <w:t xml:space="preserve">richt </w:t>
      </w:r>
      <w:r w:rsidRPr="004B1CB7">
        <w:rPr>
          <w:rFonts w:asciiTheme="minorHAnsi" w:hAnsiTheme="minorHAnsi" w:cstheme="minorHAnsi"/>
          <w:bCs/>
        </w:rPr>
        <w:t>zutiefst dem christlichen Glauben</w:t>
      </w:r>
      <w:r w:rsidR="00856405">
        <w:rPr>
          <w:rFonts w:asciiTheme="minorHAnsi" w:hAnsiTheme="minorHAnsi" w:cstheme="minorHAnsi"/>
          <w:bCs/>
        </w:rPr>
        <w:t xml:space="preserve">.“ </w:t>
      </w:r>
      <w:r w:rsidR="00856405" w:rsidRPr="00856405">
        <w:rPr>
          <w:rFonts w:asciiTheme="minorHAnsi" w:hAnsiTheme="minorHAnsi" w:cstheme="minorHAnsi"/>
          <w:bCs/>
        </w:rPr>
        <w:t>Die Partei schür</w:t>
      </w:r>
      <w:r w:rsidR="00856405">
        <w:rPr>
          <w:rFonts w:asciiTheme="minorHAnsi" w:hAnsiTheme="minorHAnsi" w:cstheme="minorHAnsi"/>
          <w:bCs/>
        </w:rPr>
        <w:t>e</w:t>
      </w:r>
      <w:r w:rsidR="00856405" w:rsidRPr="00856405">
        <w:rPr>
          <w:rFonts w:asciiTheme="minorHAnsi" w:hAnsiTheme="minorHAnsi" w:cstheme="minorHAnsi"/>
          <w:bCs/>
        </w:rPr>
        <w:t xml:space="preserve"> Ängste und Hass und spalte so die Gesellschaft, sie verharmlos</w:t>
      </w:r>
      <w:r w:rsidR="00856405">
        <w:rPr>
          <w:rFonts w:asciiTheme="minorHAnsi" w:hAnsiTheme="minorHAnsi" w:cstheme="minorHAnsi"/>
          <w:bCs/>
        </w:rPr>
        <w:t>e</w:t>
      </w:r>
      <w:r w:rsidR="00856405" w:rsidRPr="00856405">
        <w:rPr>
          <w:rFonts w:asciiTheme="minorHAnsi" w:hAnsiTheme="minorHAnsi" w:cstheme="minorHAnsi"/>
          <w:bCs/>
        </w:rPr>
        <w:t xml:space="preserve"> die Verbrechen der NS-Zeit, sie grenz</w:t>
      </w:r>
      <w:r w:rsidR="00856405">
        <w:rPr>
          <w:rFonts w:asciiTheme="minorHAnsi" w:hAnsiTheme="minorHAnsi" w:cstheme="minorHAnsi"/>
          <w:bCs/>
        </w:rPr>
        <w:t>e</w:t>
      </w:r>
      <w:r w:rsidR="00856405" w:rsidRPr="00856405">
        <w:rPr>
          <w:rFonts w:asciiTheme="minorHAnsi" w:hAnsiTheme="minorHAnsi" w:cstheme="minorHAnsi"/>
          <w:bCs/>
        </w:rPr>
        <w:t xml:space="preserve"> Menschen aus und verhöhn</w:t>
      </w:r>
      <w:r w:rsidR="00856405">
        <w:rPr>
          <w:rFonts w:asciiTheme="minorHAnsi" w:hAnsiTheme="minorHAnsi" w:cstheme="minorHAnsi"/>
          <w:bCs/>
        </w:rPr>
        <w:t xml:space="preserve">e </w:t>
      </w:r>
      <w:r w:rsidR="00856405" w:rsidRPr="00856405">
        <w:rPr>
          <w:rFonts w:asciiTheme="minorHAnsi" w:hAnsiTheme="minorHAnsi" w:cstheme="minorHAnsi"/>
          <w:bCs/>
        </w:rPr>
        <w:t>die Menschenrechte.</w:t>
      </w:r>
      <w:r w:rsidRPr="004B1CB7">
        <w:rPr>
          <w:rFonts w:asciiTheme="minorHAnsi" w:hAnsiTheme="minorHAnsi" w:cstheme="minorHAnsi"/>
        </w:rPr>
        <w:t xml:space="preserve"> </w:t>
      </w:r>
      <w:r w:rsidR="006C13F3">
        <w:rPr>
          <w:rFonts w:asciiTheme="minorHAnsi" w:hAnsiTheme="minorHAnsi" w:cstheme="minorHAnsi"/>
        </w:rPr>
        <w:t>„</w:t>
      </w:r>
      <w:r w:rsidR="006C13F3" w:rsidRPr="006C13F3">
        <w:rPr>
          <w:rFonts w:asciiTheme="minorHAnsi" w:hAnsiTheme="minorHAnsi" w:cstheme="minorHAnsi"/>
        </w:rPr>
        <w:t>Im Dekanat Vorderer Odenwald stellen wir uns gegen Antisemitismus in unserem Land, gegen Diskriminierung von Andersdenkenden und Andersglaubenden, Menschen anderer sexueller Orientierung und Menschen mit Behinderung</w:t>
      </w:r>
      <w:r w:rsidR="00856405">
        <w:rPr>
          <w:rFonts w:asciiTheme="minorHAnsi" w:hAnsiTheme="minorHAnsi" w:cstheme="minorHAnsi"/>
        </w:rPr>
        <w:t xml:space="preserve">. </w:t>
      </w:r>
      <w:r w:rsidR="00856405" w:rsidRPr="006C13F3">
        <w:rPr>
          <w:rFonts w:asciiTheme="minorHAnsi" w:hAnsiTheme="minorHAnsi" w:cstheme="minorHAnsi"/>
        </w:rPr>
        <w:t>Wir erwarten von allen Menschen, die in unserem Land leben, das Bekenntnis zu den Grundrechten unserer Demokratie</w:t>
      </w:r>
      <w:r w:rsidR="00856405">
        <w:rPr>
          <w:rFonts w:asciiTheme="minorHAnsi" w:hAnsiTheme="minorHAnsi" w:cstheme="minorHAnsi"/>
        </w:rPr>
        <w:t xml:space="preserve">“, heißt es in der Resolution weiter. Die Resolution wurde einstimmig verabschiedet. </w:t>
      </w:r>
    </w:p>
    <w:p w14:paraId="7D527C1A" w14:textId="77777777" w:rsidR="00F01867" w:rsidRPr="00F01867" w:rsidRDefault="00F01867" w:rsidP="006C13F3">
      <w:pPr>
        <w:rPr>
          <w:rFonts w:asciiTheme="minorHAnsi" w:hAnsiTheme="minorHAnsi" w:cstheme="minorHAnsi"/>
          <w:color w:val="FF0000"/>
        </w:rPr>
      </w:pPr>
    </w:p>
    <w:p w14:paraId="467E0A5A" w14:textId="75668CDA" w:rsidR="00287A50" w:rsidRDefault="00856405" w:rsidP="00351D38">
      <w:pPr>
        <w:rPr>
          <w:rFonts w:asciiTheme="minorHAnsi" w:hAnsiTheme="minorHAnsi" w:cstheme="minorHAnsi"/>
        </w:rPr>
      </w:pPr>
      <w:r w:rsidRPr="00856405">
        <w:rPr>
          <w:rFonts w:asciiTheme="minorHAnsi" w:hAnsiTheme="minorHAnsi" w:cstheme="minorHAnsi"/>
        </w:rPr>
        <w:t xml:space="preserve">Die Sorge um </w:t>
      </w:r>
      <w:r w:rsidR="00F01867">
        <w:rPr>
          <w:rFonts w:asciiTheme="minorHAnsi" w:hAnsiTheme="minorHAnsi" w:cstheme="minorHAnsi"/>
        </w:rPr>
        <w:t xml:space="preserve">Menschenwürde, Demokratie </w:t>
      </w:r>
      <w:r w:rsidRPr="00856405">
        <w:rPr>
          <w:rFonts w:asciiTheme="minorHAnsi" w:hAnsiTheme="minorHAnsi" w:cstheme="minorHAnsi"/>
        </w:rPr>
        <w:t>und Vielfalt war das eine aktuelle Thema der Synode</w:t>
      </w:r>
      <w:r w:rsidR="00E5760E">
        <w:rPr>
          <w:rFonts w:asciiTheme="minorHAnsi" w:hAnsiTheme="minorHAnsi" w:cstheme="minorHAnsi"/>
        </w:rPr>
        <w:t xml:space="preserve">, die unter der Leitung von Präses Ulrike Laux </w:t>
      </w:r>
      <w:r w:rsidR="00F632EC">
        <w:rPr>
          <w:rFonts w:asciiTheme="minorHAnsi" w:hAnsiTheme="minorHAnsi" w:cstheme="minorHAnsi"/>
        </w:rPr>
        <w:t xml:space="preserve">in der Kulturhalle </w:t>
      </w:r>
      <w:proofErr w:type="spellStart"/>
      <w:r w:rsidR="00F632EC">
        <w:rPr>
          <w:rFonts w:asciiTheme="minorHAnsi" w:hAnsiTheme="minorHAnsi" w:cstheme="minorHAnsi"/>
        </w:rPr>
        <w:t>Brensbach</w:t>
      </w:r>
      <w:proofErr w:type="spellEnd"/>
      <w:r w:rsidR="00F632EC">
        <w:rPr>
          <w:rFonts w:asciiTheme="minorHAnsi" w:hAnsiTheme="minorHAnsi" w:cstheme="minorHAnsi"/>
        </w:rPr>
        <w:t xml:space="preserve"> </w:t>
      </w:r>
      <w:bookmarkStart w:id="0" w:name="_GoBack"/>
      <w:bookmarkEnd w:id="0"/>
      <w:r w:rsidR="00E5760E">
        <w:rPr>
          <w:rFonts w:asciiTheme="minorHAnsi" w:hAnsiTheme="minorHAnsi" w:cstheme="minorHAnsi"/>
        </w:rPr>
        <w:t>tagte</w:t>
      </w:r>
      <w:r w:rsidRPr="00856405">
        <w:rPr>
          <w:rFonts w:asciiTheme="minorHAnsi" w:hAnsiTheme="minorHAnsi" w:cstheme="minorHAnsi"/>
        </w:rPr>
        <w:t xml:space="preserve">. Das </w:t>
      </w:r>
      <w:r w:rsidRPr="00856405">
        <w:rPr>
          <w:rFonts w:asciiTheme="minorHAnsi" w:hAnsiTheme="minorHAnsi" w:cstheme="minorHAnsi"/>
        </w:rPr>
        <w:lastRenderedPageBreak/>
        <w:t xml:space="preserve">andere waren die Ergebnisse der </w:t>
      </w:r>
      <w:r w:rsidR="00B55EE1">
        <w:rPr>
          <w:rFonts w:asciiTheme="minorHAnsi" w:hAnsiTheme="minorHAnsi" w:cstheme="minorHAnsi"/>
        </w:rPr>
        <w:t xml:space="preserve">vor vier Wochen veröffentlichten </w:t>
      </w:r>
      <w:proofErr w:type="spellStart"/>
      <w:r w:rsidRPr="00856405">
        <w:rPr>
          <w:rFonts w:asciiTheme="minorHAnsi" w:hAnsiTheme="minorHAnsi" w:cstheme="minorHAnsi"/>
        </w:rPr>
        <w:t>ForuM</w:t>
      </w:r>
      <w:proofErr w:type="spellEnd"/>
      <w:r w:rsidRPr="00856405">
        <w:rPr>
          <w:rFonts w:asciiTheme="minorHAnsi" w:hAnsiTheme="minorHAnsi" w:cstheme="minorHAnsi"/>
        </w:rPr>
        <w:t xml:space="preserve">-Studie </w:t>
      </w:r>
      <w:r w:rsidR="00B55EE1">
        <w:rPr>
          <w:rFonts w:asciiTheme="minorHAnsi" w:hAnsiTheme="minorHAnsi" w:cstheme="minorHAnsi"/>
        </w:rPr>
        <w:t>zur sexualisierten Gewalt in</w:t>
      </w:r>
      <w:r w:rsidR="00BF6AB6">
        <w:rPr>
          <w:rFonts w:asciiTheme="minorHAnsi" w:hAnsiTheme="minorHAnsi" w:cstheme="minorHAnsi"/>
        </w:rPr>
        <w:t xml:space="preserve"> </w:t>
      </w:r>
      <w:r w:rsidRPr="00856405">
        <w:rPr>
          <w:rFonts w:asciiTheme="minorHAnsi" w:hAnsiTheme="minorHAnsi" w:cstheme="minorHAnsi"/>
        </w:rPr>
        <w:t>Evangelische</w:t>
      </w:r>
      <w:r w:rsidR="00B55EE1">
        <w:rPr>
          <w:rFonts w:asciiTheme="minorHAnsi" w:hAnsiTheme="minorHAnsi" w:cstheme="minorHAnsi"/>
        </w:rPr>
        <w:t>r</w:t>
      </w:r>
      <w:r w:rsidRPr="00856405">
        <w:rPr>
          <w:rFonts w:asciiTheme="minorHAnsi" w:hAnsiTheme="minorHAnsi" w:cstheme="minorHAnsi"/>
        </w:rPr>
        <w:t xml:space="preserve"> Kirche und Diakonie.</w:t>
      </w:r>
    </w:p>
    <w:p w14:paraId="37A65EC3" w14:textId="77777777" w:rsidR="00287A50" w:rsidRDefault="00287A50" w:rsidP="00351D38">
      <w:pPr>
        <w:rPr>
          <w:rFonts w:asciiTheme="minorHAnsi" w:hAnsiTheme="minorHAnsi" w:cstheme="minorHAnsi"/>
        </w:rPr>
      </w:pPr>
    </w:p>
    <w:p w14:paraId="719658AB" w14:textId="2FD482BF" w:rsidR="00E5760E" w:rsidRPr="00E5760E" w:rsidRDefault="00E5760E" w:rsidP="00351D38">
      <w:pPr>
        <w:rPr>
          <w:rFonts w:asciiTheme="minorHAnsi" w:hAnsiTheme="minorHAnsi" w:cstheme="minorHAnsi"/>
          <w:b/>
        </w:rPr>
      </w:pPr>
      <w:r w:rsidRPr="00E5760E">
        <w:rPr>
          <w:rFonts w:asciiTheme="minorHAnsi" w:hAnsiTheme="minorHAnsi" w:cstheme="minorHAnsi"/>
          <w:b/>
        </w:rPr>
        <w:t>Präventionsarbeit betrifft alle</w:t>
      </w:r>
    </w:p>
    <w:p w14:paraId="1DD17AEC" w14:textId="435E548C" w:rsidR="00287A50" w:rsidRDefault="00BF6AB6" w:rsidP="00351D38">
      <w:pPr>
        <w:rPr>
          <w:rFonts w:asciiTheme="minorHAnsi" w:hAnsiTheme="minorHAnsi" w:cstheme="minorHAnsi"/>
        </w:rPr>
      </w:pPr>
      <w:r>
        <w:rPr>
          <w:rFonts w:asciiTheme="minorHAnsi" w:hAnsiTheme="minorHAnsi" w:cstheme="minorHAnsi"/>
        </w:rPr>
        <w:t>D</w:t>
      </w:r>
      <w:r w:rsidR="00856405">
        <w:rPr>
          <w:rFonts w:asciiTheme="minorHAnsi" w:hAnsiTheme="minorHAnsi" w:cstheme="minorHAnsi"/>
        </w:rPr>
        <w:t xml:space="preserve">ekanatsjugendreferentin Manuela Bodensohn stellte </w:t>
      </w:r>
      <w:r>
        <w:rPr>
          <w:rFonts w:asciiTheme="minorHAnsi" w:hAnsiTheme="minorHAnsi" w:cstheme="minorHAnsi"/>
        </w:rPr>
        <w:t>die Forschungs</w:t>
      </w:r>
      <w:r w:rsidR="007431BB">
        <w:rPr>
          <w:rFonts w:asciiTheme="minorHAnsi" w:hAnsiTheme="minorHAnsi" w:cstheme="minorHAnsi"/>
        </w:rPr>
        <w:t>ergebnisse, vor allem aber das Schutzkonzept des Dekanats vor.</w:t>
      </w:r>
      <w:r w:rsidR="00351D38">
        <w:rPr>
          <w:rFonts w:asciiTheme="minorHAnsi" w:hAnsiTheme="minorHAnsi" w:cstheme="minorHAnsi"/>
        </w:rPr>
        <w:t xml:space="preserve"> </w:t>
      </w:r>
      <w:r w:rsidR="003B5451">
        <w:rPr>
          <w:rFonts w:asciiTheme="minorHAnsi" w:hAnsiTheme="minorHAnsi" w:cstheme="minorHAnsi"/>
        </w:rPr>
        <w:t>„</w:t>
      </w:r>
      <w:r w:rsidR="003B5451" w:rsidRPr="003B5451">
        <w:rPr>
          <w:rFonts w:asciiTheme="minorHAnsi" w:hAnsiTheme="minorHAnsi" w:cstheme="minorHAnsi"/>
        </w:rPr>
        <w:t>Wir machen es Tätern leicht</w:t>
      </w:r>
      <w:r w:rsidR="003B5451">
        <w:rPr>
          <w:rFonts w:asciiTheme="minorHAnsi" w:hAnsiTheme="minorHAnsi" w:cstheme="minorHAnsi"/>
        </w:rPr>
        <w:t>, wenn En</w:t>
      </w:r>
      <w:r w:rsidR="003B5451" w:rsidRPr="003B5451">
        <w:rPr>
          <w:rFonts w:asciiTheme="minorHAnsi" w:hAnsiTheme="minorHAnsi" w:cstheme="minorHAnsi"/>
        </w:rPr>
        <w:t>tscheidungsstrukturen unklar und diffus sind</w:t>
      </w:r>
      <w:r w:rsidR="003B5451">
        <w:rPr>
          <w:rFonts w:asciiTheme="minorHAnsi" w:hAnsiTheme="minorHAnsi" w:cstheme="minorHAnsi"/>
        </w:rPr>
        <w:t xml:space="preserve">, </w:t>
      </w:r>
      <w:r w:rsidR="00351D38" w:rsidRPr="00351D38">
        <w:rPr>
          <w:rFonts w:asciiTheme="minorHAnsi" w:hAnsiTheme="minorHAnsi" w:cstheme="minorHAnsi"/>
        </w:rPr>
        <w:t>wenn dem Thema wenig Aufmerksamkeit geschenkt wird bzw. wenig Wissen vorhanden ist</w:t>
      </w:r>
      <w:r w:rsidR="00351D38">
        <w:rPr>
          <w:rFonts w:asciiTheme="minorHAnsi" w:hAnsiTheme="minorHAnsi" w:cstheme="minorHAnsi"/>
        </w:rPr>
        <w:t>, w</w:t>
      </w:r>
      <w:r w:rsidR="00351D38" w:rsidRPr="00351D38">
        <w:rPr>
          <w:rFonts w:asciiTheme="minorHAnsi" w:hAnsiTheme="minorHAnsi" w:cstheme="minorHAnsi"/>
        </w:rPr>
        <w:t>enn Grenzverletzungen und ein falsch verstandenes V</w:t>
      </w:r>
      <w:r w:rsidR="00351D38">
        <w:rPr>
          <w:rFonts w:asciiTheme="minorHAnsi" w:hAnsiTheme="minorHAnsi" w:cstheme="minorHAnsi"/>
        </w:rPr>
        <w:t xml:space="preserve">erhältnis von Nähe und Distanz </w:t>
      </w:r>
      <w:r w:rsidR="00351D38" w:rsidRPr="00351D38">
        <w:rPr>
          <w:rFonts w:asciiTheme="minorHAnsi" w:hAnsiTheme="minorHAnsi" w:cstheme="minorHAnsi"/>
        </w:rPr>
        <w:t>nicht ernst genommen werden</w:t>
      </w:r>
      <w:r w:rsidR="00351D38">
        <w:rPr>
          <w:rFonts w:asciiTheme="minorHAnsi" w:hAnsiTheme="minorHAnsi" w:cstheme="minorHAnsi"/>
        </w:rPr>
        <w:t>, w</w:t>
      </w:r>
      <w:r w:rsidR="00351D38" w:rsidRPr="00351D38">
        <w:rPr>
          <w:rFonts w:asciiTheme="minorHAnsi" w:hAnsiTheme="minorHAnsi" w:cstheme="minorHAnsi"/>
        </w:rPr>
        <w:t>enn Regeln, immer ein bisschen anders ausgelegt werden</w:t>
      </w:r>
      <w:r w:rsidR="00351D38">
        <w:rPr>
          <w:rFonts w:asciiTheme="minorHAnsi" w:hAnsiTheme="minorHAnsi" w:cstheme="minorHAnsi"/>
        </w:rPr>
        <w:t xml:space="preserve">, </w:t>
      </w:r>
      <w:r w:rsidR="003B5451">
        <w:rPr>
          <w:rFonts w:asciiTheme="minorHAnsi" w:hAnsiTheme="minorHAnsi" w:cstheme="minorHAnsi"/>
        </w:rPr>
        <w:t xml:space="preserve">wenn </w:t>
      </w:r>
      <w:r w:rsidR="003B5451" w:rsidRPr="003B5451">
        <w:rPr>
          <w:rFonts w:asciiTheme="minorHAnsi" w:hAnsiTheme="minorHAnsi" w:cstheme="minorHAnsi"/>
        </w:rPr>
        <w:t>Machtmissbrauch im Amt nicht gesehen wird</w:t>
      </w:r>
      <w:r w:rsidR="00351D38">
        <w:rPr>
          <w:rFonts w:asciiTheme="minorHAnsi" w:hAnsiTheme="minorHAnsi" w:cstheme="minorHAnsi"/>
        </w:rPr>
        <w:t>, wenn die Haltung ,</w:t>
      </w:r>
      <w:r w:rsidR="003B5451">
        <w:rPr>
          <w:rFonts w:asciiTheme="minorHAnsi" w:hAnsiTheme="minorHAnsi" w:cstheme="minorHAnsi"/>
        </w:rPr>
        <w:t>d</w:t>
      </w:r>
      <w:r w:rsidR="003B5451" w:rsidRPr="003B5451">
        <w:rPr>
          <w:rFonts w:asciiTheme="minorHAnsi" w:hAnsiTheme="minorHAnsi" w:cstheme="minorHAnsi"/>
        </w:rPr>
        <w:t>as ha</w:t>
      </w:r>
      <w:r w:rsidR="00351D38">
        <w:rPr>
          <w:rFonts w:asciiTheme="minorHAnsi" w:hAnsiTheme="minorHAnsi" w:cstheme="minorHAnsi"/>
        </w:rPr>
        <w:t>ben wir schon immer so gemacht</w:t>
      </w:r>
      <w:r w:rsidR="003B5451">
        <w:rPr>
          <w:rFonts w:asciiTheme="minorHAnsi" w:hAnsiTheme="minorHAnsi" w:cstheme="minorHAnsi"/>
        </w:rPr>
        <w:t>‘</w:t>
      </w:r>
      <w:r w:rsidR="003B5451" w:rsidRPr="003B5451">
        <w:rPr>
          <w:rFonts w:asciiTheme="minorHAnsi" w:hAnsiTheme="minorHAnsi" w:cstheme="minorHAnsi"/>
        </w:rPr>
        <w:t xml:space="preserve"> nicht hinterfragt wird</w:t>
      </w:r>
      <w:r w:rsidR="003B5451">
        <w:rPr>
          <w:rFonts w:asciiTheme="minorHAnsi" w:hAnsiTheme="minorHAnsi" w:cstheme="minorHAnsi"/>
        </w:rPr>
        <w:t xml:space="preserve"> und wenn </w:t>
      </w:r>
      <w:r w:rsidR="003B5451" w:rsidRPr="003B5451">
        <w:rPr>
          <w:rFonts w:asciiTheme="minorHAnsi" w:hAnsiTheme="minorHAnsi" w:cstheme="minorHAnsi"/>
        </w:rPr>
        <w:t>Betroffenen nicht geglaubt w</w:t>
      </w:r>
      <w:r w:rsidR="003B5451">
        <w:rPr>
          <w:rFonts w:asciiTheme="minorHAnsi" w:hAnsiTheme="minorHAnsi" w:cstheme="minorHAnsi"/>
        </w:rPr>
        <w:t xml:space="preserve">ird“, appellierte sie an die Synodalen. </w:t>
      </w:r>
    </w:p>
    <w:p w14:paraId="395329F9" w14:textId="77777777" w:rsidR="00287A50" w:rsidRDefault="00287A50" w:rsidP="00351D38">
      <w:pPr>
        <w:rPr>
          <w:rFonts w:asciiTheme="minorHAnsi" w:hAnsiTheme="minorHAnsi" w:cstheme="minorHAnsi"/>
        </w:rPr>
      </w:pPr>
    </w:p>
    <w:p w14:paraId="7910ADE5" w14:textId="5DC4747A" w:rsidR="00856405" w:rsidRDefault="00351D38" w:rsidP="00351D38">
      <w:pPr>
        <w:rPr>
          <w:rFonts w:asciiTheme="minorHAnsi" w:hAnsiTheme="minorHAnsi" w:cstheme="minorHAnsi"/>
        </w:rPr>
      </w:pPr>
      <w:r>
        <w:rPr>
          <w:rFonts w:asciiTheme="minorHAnsi" w:hAnsiTheme="minorHAnsi" w:cstheme="minorHAnsi"/>
        </w:rPr>
        <w:t xml:space="preserve">Deshalb brauche es gute </w:t>
      </w:r>
      <w:r w:rsidRPr="00351D38">
        <w:rPr>
          <w:rFonts w:asciiTheme="minorHAnsi" w:hAnsiTheme="minorHAnsi" w:cstheme="minorHAnsi"/>
        </w:rPr>
        <w:t>Schutzkonzepte,</w:t>
      </w:r>
      <w:r>
        <w:rPr>
          <w:rFonts w:asciiTheme="minorHAnsi" w:hAnsiTheme="minorHAnsi" w:cstheme="minorHAnsi"/>
        </w:rPr>
        <w:t xml:space="preserve"> </w:t>
      </w:r>
      <w:r w:rsidRPr="00351D38">
        <w:rPr>
          <w:rFonts w:asciiTheme="minorHAnsi" w:hAnsiTheme="minorHAnsi" w:cstheme="minorHAnsi"/>
        </w:rPr>
        <w:t xml:space="preserve">die </w:t>
      </w:r>
      <w:r>
        <w:rPr>
          <w:rFonts w:asciiTheme="minorHAnsi" w:hAnsiTheme="minorHAnsi" w:cstheme="minorHAnsi"/>
        </w:rPr>
        <w:t xml:space="preserve">ein </w:t>
      </w:r>
      <w:r w:rsidRPr="00351D38">
        <w:rPr>
          <w:rFonts w:asciiTheme="minorHAnsi" w:hAnsiTheme="minorHAnsi" w:cstheme="minorHAnsi"/>
        </w:rPr>
        <w:t>zügiges und effektives Aufdecken ermöglich</w:t>
      </w:r>
      <w:r>
        <w:rPr>
          <w:rFonts w:asciiTheme="minorHAnsi" w:hAnsiTheme="minorHAnsi" w:cstheme="minorHAnsi"/>
        </w:rPr>
        <w:t xml:space="preserve">ten und </w:t>
      </w:r>
      <w:r w:rsidRPr="00351D38">
        <w:rPr>
          <w:rFonts w:asciiTheme="minorHAnsi" w:hAnsiTheme="minorHAnsi" w:cstheme="minorHAnsi"/>
        </w:rPr>
        <w:t>allen Akteuren in der Kirche eine klare Handlungsanweisung g</w:t>
      </w:r>
      <w:r>
        <w:rPr>
          <w:rFonts w:asciiTheme="minorHAnsi" w:hAnsiTheme="minorHAnsi" w:cstheme="minorHAnsi"/>
        </w:rPr>
        <w:t>ä</w:t>
      </w:r>
      <w:r w:rsidRPr="00351D38">
        <w:rPr>
          <w:rFonts w:asciiTheme="minorHAnsi" w:hAnsiTheme="minorHAnsi" w:cstheme="minorHAnsi"/>
        </w:rPr>
        <w:t xml:space="preserve">ben. </w:t>
      </w:r>
      <w:r>
        <w:rPr>
          <w:rFonts w:asciiTheme="minorHAnsi" w:hAnsiTheme="minorHAnsi" w:cstheme="minorHAnsi"/>
        </w:rPr>
        <w:t xml:space="preserve">Jeder, der in der Kinder- und Jugendarbeit tätig sei oder Verantwortung trage, müsse </w:t>
      </w:r>
      <w:r w:rsidRPr="00351D38">
        <w:rPr>
          <w:rFonts w:asciiTheme="minorHAnsi" w:hAnsiTheme="minorHAnsi" w:cstheme="minorHAnsi"/>
        </w:rPr>
        <w:t>eine Präventionsschulung besuchen</w:t>
      </w:r>
      <w:r>
        <w:rPr>
          <w:rFonts w:asciiTheme="minorHAnsi" w:hAnsiTheme="minorHAnsi" w:cstheme="minorHAnsi"/>
        </w:rPr>
        <w:t xml:space="preserve">, </w:t>
      </w:r>
      <w:r w:rsidRPr="00351D38">
        <w:rPr>
          <w:rFonts w:asciiTheme="minorHAnsi" w:hAnsiTheme="minorHAnsi" w:cstheme="minorHAnsi"/>
        </w:rPr>
        <w:t>ein erweitertes Führungszeugnis abgeben</w:t>
      </w:r>
      <w:r>
        <w:rPr>
          <w:rFonts w:asciiTheme="minorHAnsi" w:hAnsiTheme="minorHAnsi" w:cstheme="minorHAnsi"/>
        </w:rPr>
        <w:t xml:space="preserve"> </w:t>
      </w:r>
      <w:r w:rsidRPr="00351D38">
        <w:rPr>
          <w:rFonts w:asciiTheme="minorHAnsi" w:hAnsiTheme="minorHAnsi" w:cstheme="minorHAnsi"/>
        </w:rPr>
        <w:t xml:space="preserve">und den Verhaltenskodex der </w:t>
      </w:r>
      <w:r w:rsidR="00065664">
        <w:rPr>
          <w:rFonts w:asciiTheme="minorHAnsi" w:hAnsiTheme="minorHAnsi" w:cstheme="minorHAnsi"/>
        </w:rPr>
        <w:t>E</w:t>
      </w:r>
      <w:r w:rsidRPr="00351D38">
        <w:rPr>
          <w:rFonts w:asciiTheme="minorHAnsi" w:hAnsiTheme="minorHAnsi" w:cstheme="minorHAnsi"/>
        </w:rPr>
        <w:t>vangelischen Jugend unterschreiben.</w:t>
      </w:r>
      <w:r>
        <w:rPr>
          <w:rFonts w:asciiTheme="minorHAnsi" w:hAnsiTheme="minorHAnsi" w:cstheme="minorHAnsi"/>
        </w:rPr>
        <w:t xml:space="preserve"> „</w:t>
      </w:r>
      <w:r w:rsidRPr="00351D38">
        <w:rPr>
          <w:rFonts w:asciiTheme="minorHAnsi" w:hAnsiTheme="minorHAnsi" w:cstheme="minorHAnsi"/>
        </w:rPr>
        <w:t xml:space="preserve">Wir alle, und speziell möchte </w:t>
      </w:r>
      <w:r>
        <w:rPr>
          <w:rFonts w:asciiTheme="minorHAnsi" w:hAnsiTheme="minorHAnsi" w:cstheme="minorHAnsi"/>
        </w:rPr>
        <w:t xml:space="preserve">ich da den Kirchenvorstand nennen, </w:t>
      </w:r>
      <w:r w:rsidRPr="00351D38">
        <w:rPr>
          <w:rFonts w:asciiTheme="minorHAnsi" w:hAnsiTheme="minorHAnsi" w:cstheme="minorHAnsi"/>
        </w:rPr>
        <w:t>verantworten die Präventionsarbeit in den Kirchengemeinden und im Dekanat.</w:t>
      </w:r>
      <w:r>
        <w:rPr>
          <w:rFonts w:asciiTheme="minorHAnsi" w:hAnsiTheme="minorHAnsi" w:cstheme="minorHAnsi"/>
        </w:rPr>
        <w:t>“</w:t>
      </w:r>
    </w:p>
    <w:p w14:paraId="6A96032C" w14:textId="77777777" w:rsidR="003B5451" w:rsidRDefault="003B5451" w:rsidP="003B5451">
      <w:pPr>
        <w:rPr>
          <w:rFonts w:asciiTheme="minorHAnsi" w:hAnsiTheme="minorHAnsi" w:cstheme="minorHAnsi"/>
        </w:rPr>
      </w:pPr>
    </w:p>
    <w:p w14:paraId="2369DD08" w14:textId="41611690" w:rsidR="007431BB" w:rsidRPr="00180020" w:rsidRDefault="007431BB" w:rsidP="006C13F3">
      <w:pPr>
        <w:rPr>
          <w:rFonts w:asciiTheme="minorHAnsi" w:hAnsiTheme="minorHAnsi" w:cstheme="minorHAnsi"/>
          <w:b/>
        </w:rPr>
      </w:pPr>
      <w:r w:rsidRPr="00180020">
        <w:rPr>
          <w:rFonts w:asciiTheme="minorHAnsi" w:hAnsiTheme="minorHAnsi" w:cstheme="minorHAnsi"/>
          <w:b/>
        </w:rPr>
        <w:t>Haushalt einstimmig verabschiedet</w:t>
      </w:r>
    </w:p>
    <w:p w14:paraId="599368C3" w14:textId="1DCA4FDD" w:rsidR="007431BB" w:rsidRDefault="007431BB" w:rsidP="006C13F3">
      <w:pPr>
        <w:rPr>
          <w:rFonts w:asciiTheme="minorHAnsi" w:hAnsiTheme="minorHAnsi" w:cstheme="minorHAnsi"/>
        </w:rPr>
      </w:pPr>
      <w:r>
        <w:rPr>
          <w:rFonts w:asciiTheme="minorHAnsi" w:hAnsiTheme="minorHAnsi" w:cstheme="minorHAnsi"/>
        </w:rPr>
        <w:t>In Vertretung von Peter Stoffel, der im Dekanatssynodalvorstand für Finanzen zuständig ist, aber erkrankt war,</w:t>
      </w:r>
      <w:r w:rsidR="00180020">
        <w:rPr>
          <w:rFonts w:asciiTheme="minorHAnsi" w:hAnsiTheme="minorHAnsi" w:cstheme="minorHAnsi"/>
        </w:rPr>
        <w:t xml:space="preserve"> stellte Präses Ulrike Laux den </w:t>
      </w:r>
      <w:r>
        <w:rPr>
          <w:rFonts w:asciiTheme="minorHAnsi" w:hAnsiTheme="minorHAnsi" w:cstheme="minorHAnsi"/>
        </w:rPr>
        <w:t>Haushaltsentwurf für das laufende Jahr vor. Dieser hat ein Volumen von rund 21,7 Millionen Euro</w:t>
      </w:r>
      <w:r w:rsidR="00180020">
        <w:rPr>
          <w:rFonts w:asciiTheme="minorHAnsi" w:hAnsiTheme="minorHAnsi" w:cstheme="minorHAnsi"/>
        </w:rPr>
        <w:t xml:space="preserve"> – </w:t>
      </w:r>
      <w:r>
        <w:rPr>
          <w:rFonts w:asciiTheme="minorHAnsi" w:hAnsiTheme="minorHAnsi" w:cstheme="minorHAnsi"/>
        </w:rPr>
        <w:t>eine Steigerung von mehr als zwei Millionen Euro gegenüb</w:t>
      </w:r>
      <w:r w:rsidR="00065664">
        <w:rPr>
          <w:rFonts w:asciiTheme="minorHAnsi" w:hAnsiTheme="minorHAnsi" w:cstheme="minorHAnsi"/>
        </w:rPr>
        <w:t>er 2023</w:t>
      </w:r>
      <w:r>
        <w:rPr>
          <w:rFonts w:asciiTheme="minorHAnsi" w:hAnsiTheme="minorHAnsi" w:cstheme="minorHAnsi"/>
        </w:rPr>
        <w:t xml:space="preserve">. Den größten Batzen im Dekanatshaushalt macht die Gemeindeübergreifende Trägerschaft der Kindertagesstätten </w:t>
      </w:r>
      <w:r w:rsidR="00180020">
        <w:rPr>
          <w:rFonts w:asciiTheme="minorHAnsi" w:hAnsiTheme="minorHAnsi" w:cstheme="minorHAnsi"/>
        </w:rPr>
        <w:t>(</w:t>
      </w:r>
      <w:proofErr w:type="spellStart"/>
      <w:r w:rsidR="00180020">
        <w:rPr>
          <w:rFonts w:asciiTheme="minorHAnsi" w:hAnsiTheme="minorHAnsi" w:cstheme="minorHAnsi"/>
        </w:rPr>
        <w:t>GüT</w:t>
      </w:r>
      <w:proofErr w:type="spellEnd"/>
      <w:r w:rsidR="00180020">
        <w:rPr>
          <w:rFonts w:asciiTheme="minorHAnsi" w:hAnsiTheme="minorHAnsi" w:cstheme="minorHAnsi"/>
        </w:rPr>
        <w:t xml:space="preserve">) </w:t>
      </w:r>
      <w:r>
        <w:rPr>
          <w:rFonts w:asciiTheme="minorHAnsi" w:hAnsiTheme="minorHAnsi" w:cstheme="minorHAnsi"/>
        </w:rPr>
        <w:t xml:space="preserve">mit knapp 19,7 Millionen Euro </w:t>
      </w:r>
      <w:r w:rsidR="00797F64">
        <w:rPr>
          <w:rFonts w:asciiTheme="minorHAnsi" w:hAnsiTheme="minorHAnsi" w:cstheme="minorHAnsi"/>
        </w:rPr>
        <w:t xml:space="preserve">(2023: 17,8 Millionen Euro) </w:t>
      </w:r>
      <w:r w:rsidR="00E5760E">
        <w:rPr>
          <w:rFonts w:asciiTheme="minorHAnsi" w:hAnsiTheme="minorHAnsi" w:cstheme="minorHAnsi"/>
        </w:rPr>
        <w:t>aus; d</w:t>
      </w:r>
      <w:r w:rsidR="00287A50">
        <w:rPr>
          <w:rFonts w:asciiTheme="minorHAnsi" w:hAnsiTheme="minorHAnsi" w:cstheme="minorHAnsi"/>
        </w:rPr>
        <w:t>er Kernhaushalt des Dekanats umfasst rund 2,1 Millionen Euro. Die Steigerungen im</w:t>
      </w:r>
      <w:r w:rsidR="00F01867">
        <w:rPr>
          <w:rFonts w:asciiTheme="minorHAnsi" w:hAnsiTheme="minorHAnsi" w:cstheme="minorHAnsi"/>
        </w:rPr>
        <w:t xml:space="preserve"> Haushalt erklärten sich durch </w:t>
      </w:r>
      <w:r w:rsidR="00287A50">
        <w:rPr>
          <w:rFonts w:asciiTheme="minorHAnsi" w:hAnsiTheme="minorHAnsi" w:cstheme="minorHAnsi"/>
        </w:rPr>
        <w:t xml:space="preserve">Tarifsteigerungen für die Mitarbeitenden und dadurch, dass </w:t>
      </w:r>
      <w:r>
        <w:rPr>
          <w:rFonts w:asciiTheme="minorHAnsi" w:hAnsiTheme="minorHAnsi" w:cstheme="minorHAnsi"/>
        </w:rPr>
        <w:t xml:space="preserve">die Kitas in </w:t>
      </w:r>
      <w:proofErr w:type="spellStart"/>
      <w:r>
        <w:rPr>
          <w:rFonts w:asciiTheme="minorHAnsi" w:hAnsiTheme="minorHAnsi" w:cstheme="minorHAnsi"/>
        </w:rPr>
        <w:t>Richen</w:t>
      </w:r>
      <w:proofErr w:type="spellEnd"/>
      <w:r>
        <w:rPr>
          <w:rFonts w:asciiTheme="minorHAnsi" w:hAnsiTheme="minorHAnsi" w:cstheme="minorHAnsi"/>
        </w:rPr>
        <w:t xml:space="preserve"> und Groß-Zimmern im vergangenen Jahr zur</w:t>
      </w:r>
      <w:r w:rsidR="00180020">
        <w:rPr>
          <w:rFonts w:asciiTheme="minorHAnsi" w:hAnsiTheme="minorHAnsi" w:cstheme="minorHAnsi"/>
        </w:rPr>
        <w:t xml:space="preserve"> </w:t>
      </w:r>
      <w:proofErr w:type="spellStart"/>
      <w:r w:rsidR="00180020">
        <w:rPr>
          <w:rFonts w:asciiTheme="minorHAnsi" w:hAnsiTheme="minorHAnsi" w:cstheme="minorHAnsi"/>
        </w:rPr>
        <w:t>GüT</w:t>
      </w:r>
      <w:proofErr w:type="spellEnd"/>
      <w:r w:rsidR="00180020">
        <w:rPr>
          <w:rFonts w:asciiTheme="minorHAnsi" w:hAnsiTheme="minorHAnsi" w:cstheme="minorHAnsi"/>
        </w:rPr>
        <w:t xml:space="preserve"> </w:t>
      </w:r>
      <w:r w:rsidR="00065664">
        <w:rPr>
          <w:rFonts w:asciiTheme="minorHAnsi" w:hAnsiTheme="minorHAnsi" w:cstheme="minorHAnsi"/>
        </w:rPr>
        <w:t>gekommen seien</w:t>
      </w:r>
      <w:r w:rsidR="00180020">
        <w:rPr>
          <w:rFonts w:asciiTheme="minorHAnsi" w:hAnsiTheme="minorHAnsi" w:cstheme="minorHAnsi"/>
        </w:rPr>
        <w:t xml:space="preserve"> und </w:t>
      </w:r>
      <w:r>
        <w:rPr>
          <w:rFonts w:asciiTheme="minorHAnsi" w:hAnsiTheme="minorHAnsi" w:cstheme="minorHAnsi"/>
        </w:rPr>
        <w:t xml:space="preserve">die Kita in </w:t>
      </w:r>
      <w:proofErr w:type="spellStart"/>
      <w:r>
        <w:rPr>
          <w:rFonts w:asciiTheme="minorHAnsi" w:hAnsiTheme="minorHAnsi" w:cstheme="minorHAnsi"/>
        </w:rPr>
        <w:t>Wiebelsbach</w:t>
      </w:r>
      <w:proofErr w:type="spellEnd"/>
      <w:r>
        <w:rPr>
          <w:rFonts w:asciiTheme="minorHAnsi" w:hAnsiTheme="minorHAnsi" w:cstheme="minorHAnsi"/>
        </w:rPr>
        <w:t xml:space="preserve"> </w:t>
      </w:r>
      <w:r w:rsidR="00F01867">
        <w:rPr>
          <w:rFonts w:asciiTheme="minorHAnsi" w:hAnsiTheme="minorHAnsi" w:cstheme="minorHAnsi"/>
        </w:rPr>
        <w:t xml:space="preserve">in diesem Jahr </w:t>
      </w:r>
      <w:r>
        <w:rPr>
          <w:rFonts w:asciiTheme="minorHAnsi" w:hAnsiTheme="minorHAnsi" w:cstheme="minorHAnsi"/>
        </w:rPr>
        <w:t xml:space="preserve">erweitert </w:t>
      </w:r>
      <w:r w:rsidR="00F01867">
        <w:rPr>
          <w:rFonts w:asciiTheme="minorHAnsi" w:hAnsiTheme="minorHAnsi" w:cstheme="minorHAnsi"/>
        </w:rPr>
        <w:t>werde</w:t>
      </w:r>
      <w:r w:rsidR="00E5760E">
        <w:rPr>
          <w:rFonts w:asciiTheme="minorHAnsi" w:hAnsiTheme="minorHAnsi" w:cstheme="minorHAnsi"/>
        </w:rPr>
        <w:t>, erläuterte die Präses</w:t>
      </w:r>
      <w:r>
        <w:rPr>
          <w:rFonts w:asciiTheme="minorHAnsi" w:hAnsiTheme="minorHAnsi" w:cstheme="minorHAnsi"/>
        </w:rPr>
        <w:t>.</w:t>
      </w:r>
      <w:r w:rsidR="00065664">
        <w:rPr>
          <w:rFonts w:asciiTheme="minorHAnsi" w:hAnsiTheme="minorHAnsi" w:cstheme="minorHAnsi"/>
        </w:rPr>
        <w:t xml:space="preserve"> Im Gegensatz zum Vorjahr könne der Haushalt ohne Griff in die Rücklagen ausgeglichen werden. </w:t>
      </w:r>
      <w:r w:rsidR="00180020">
        <w:rPr>
          <w:rFonts w:asciiTheme="minorHAnsi" w:hAnsiTheme="minorHAnsi" w:cstheme="minorHAnsi"/>
        </w:rPr>
        <w:t>Die Dekanatssynode verabsch</w:t>
      </w:r>
      <w:r w:rsidR="00F632EC">
        <w:rPr>
          <w:rFonts w:asciiTheme="minorHAnsi" w:hAnsiTheme="minorHAnsi" w:cstheme="minorHAnsi"/>
        </w:rPr>
        <w:t>iedete den Haushalt einstimmig.</w:t>
      </w:r>
    </w:p>
    <w:p w14:paraId="6CF50566" w14:textId="77777777" w:rsidR="00F35A46" w:rsidRDefault="00F35A46" w:rsidP="006C13F3">
      <w:pPr>
        <w:rPr>
          <w:rFonts w:asciiTheme="minorHAnsi" w:hAnsiTheme="minorHAnsi" w:cstheme="minorHAnsi"/>
        </w:rPr>
      </w:pPr>
    </w:p>
    <w:p w14:paraId="5743631A" w14:textId="355D37C6" w:rsidR="00230D02" w:rsidRPr="00230D02" w:rsidRDefault="00230D02" w:rsidP="006C13F3">
      <w:pPr>
        <w:rPr>
          <w:rFonts w:asciiTheme="minorHAnsi" w:hAnsiTheme="minorHAnsi" w:cstheme="minorHAnsi"/>
          <w:b/>
        </w:rPr>
      </w:pPr>
      <w:r w:rsidRPr="00230D02">
        <w:rPr>
          <w:rFonts w:asciiTheme="minorHAnsi" w:hAnsiTheme="minorHAnsi" w:cstheme="minorHAnsi"/>
          <w:b/>
        </w:rPr>
        <w:t xml:space="preserve">Kirchliche Sozialarbeit: die </w:t>
      </w:r>
      <w:r w:rsidR="00866D7C">
        <w:rPr>
          <w:rFonts w:asciiTheme="minorHAnsi" w:hAnsiTheme="minorHAnsi" w:cstheme="minorHAnsi"/>
          <w:b/>
        </w:rPr>
        <w:t xml:space="preserve">regionale </w:t>
      </w:r>
      <w:r w:rsidRPr="00230D02">
        <w:rPr>
          <w:rFonts w:asciiTheme="minorHAnsi" w:hAnsiTheme="minorHAnsi" w:cstheme="minorHAnsi"/>
          <w:b/>
        </w:rPr>
        <w:t>Diakonie</w:t>
      </w:r>
    </w:p>
    <w:p w14:paraId="702F72A9" w14:textId="3D36834E" w:rsidR="00230D02" w:rsidRDefault="00F35A46" w:rsidP="006C13F3">
      <w:pPr>
        <w:rPr>
          <w:rFonts w:asciiTheme="minorHAnsi" w:hAnsiTheme="minorHAnsi" w:cstheme="minorHAnsi"/>
        </w:rPr>
      </w:pPr>
      <w:r>
        <w:rPr>
          <w:rFonts w:asciiTheme="minorHAnsi" w:hAnsiTheme="minorHAnsi" w:cstheme="minorHAnsi"/>
        </w:rPr>
        <w:t>Bärbel Simon, Leiterin de</w:t>
      </w:r>
      <w:r w:rsidR="00866D7C">
        <w:rPr>
          <w:rFonts w:asciiTheme="minorHAnsi" w:hAnsiTheme="minorHAnsi" w:cstheme="minorHAnsi"/>
        </w:rPr>
        <w:t>r</w:t>
      </w:r>
      <w:r>
        <w:rPr>
          <w:rFonts w:asciiTheme="minorHAnsi" w:hAnsiTheme="minorHAnsi" w:cstheme="minorHAnsi"/>
        </w:rPr>
        <w:t xml:space="preserve"> regionalen Diakoni</w:t>
      </w:r>
      <w:r w:rsidR="00866D7C">
        <w:rPr>
          <w:rFonts w:asciiTheme="minorHAnsi" w:hAnsiTheme="minorHAnsi" w:cstheme="minorHAnsi"/>
        </w:rPr>
        <w:t xml:space="preserve">e </w:t>
      </w:r>
      <w:r>
        <w:rPr>
          <w:rFonts w:asciiTheme="minorHAnsi" w:hAnsiTheme="minorHAnsi" w:cstheme="minorHAnsi"/>
        </w:rPr>
        <w:t xml:space="preserve">Odenwald, und ihre Darmstadt-Dieburger Kollegin Edda Haack stellten die Arbeit der regionalen </w:t>
      </w:r>
      <w:proofErr w:type="spellStart"/>
      <w:r>
        <w:rPr>
          <w:rFonts w:asciiTheme="minorHAnsi" w:hAnsiTheme="minorHAnsi" w:cstheme="minorHAnsi"/>
        </w:rPr>
        <w:t>Diakoni</w:t>
      </w:r>
      <w:r w:rsidR="00866D7C">
        <w:rPr>
          <w:rFonts w:asciiTheme="minorHAnsi" w:hAnsiTheme="minorHAnsi" w:cstheme="minorHAnsi"/>
        </w:rPr>
        <w:t>en</w:t>
      </w:r>
      <w:proofErr w:type="spellEnd"/>
      <w:r w:rsidR="00702609">
        <w:rPr>
          <w:rFonts w:asciiTheme="minorHAnsi" w:hAnsiTheme="minorHAnsi" w:cstheme="minorHAnsi"/>
        </w:rPr>
        <w:t xml:space="preserve"> </w:t>
      </w:r>
      <w:r w:rsidR="00575788">
        <w:rPr>
          <w:rFonts w:asciiTheme="minorHAnsi" w:hAnsiTheme="minorHAnsi" w:cstheme="minorHAnsi"/>
        </w:rPr>
        <w:t xml:space="preserve">von den 1960er Jahren bis heute vor. </w:t>
      </w:r>
      <w:r w:rsidR="00702609">
        <w:rPr>
          <w:rFonts w:asciiTheme="minorHAnsi" w:hAnsiTheme="minorHAnsi" w:cstheme="minorHAnsi"/>
        </w:rPr>
        <w:t xml:space="preserve">„Die Entwicklungen haben immer mit gesellschaftlichen Veränderungen zu tun“, sagte Bärbel Simon. </w:t>
      </w:r>
      <w:r w:rsidR="00230D02">
        <w:rPr>
          <w:rFonts w:asciiTheme="minorHAnsi" w:hAnsiTheme="minorHAnsi" w:cstheme="minorHAnsi"/>
        </w:rPr>
        <w:t>Politische</w:t>
      </w:r>
      <w:r w:rsidR="00702609">
        <w:rPr>
          <w:rFonts w:asciiTheme="minorHAnsi" w:hAnsiTheme="minorHAnsi" w:cstheme="minorHAnsi"/>
        </w:rPr>
        <w:t xml:space="preserve"> Gegebenheiten hätten </w:t>
      </w:r>
      <w:r w:rsidR="00230D02">
        <w:rPr>
          <w:rFonts w:asciiTheme="minorHAnsi" w:hAnsiTheme="minorHAnsi" w:cstheme="minorHAnsi"/>
        </w:rPr>
        <w:t xml:space="preserve">immer auch einen Ausbau der entsprechenden </w:t>
      </w:r>
      <w:r w:rsidR="00702609">
        <w:rPr>
          <w:rFonts w:asciiTheme="minorHAnsi" w:hAnsiTheme="minorHAnsi" w:cstheme="minorHAnsi"/>
        </w:rPr>
        <w:t>Felder der</w:t>
      </w:r>
      <w:r w:rsidR="00230D02">
        <w:rPr>
          <w:rFonts w:asciiTheme="minorHAnsi" w:hAnsiTheme="minorHAnsi" w:cstheme="minorHAnsi"/>
        </w:rPr>
        <w:t xml:space="preserve"> kirchlichen</w:t>
      </w:r>
      <w:r w:rsidR="00702609">
        <w:rPr>
          <w:rFonts w:asciiTheme="minorHAnsi" w:hAnsiTheme="minorHAnsi" w:cstheme="minorHAnsi"/>
        </w:rPr>
        <w:t xml:space="preserve"> Sozialarbeit </w:t>
      </w:r>
      <w:r w:rsidR="00230D02">
        <w:rPr>
          <w:rFonts w:asciiTheme="minorHAnsi" w:hAnsiTheme="minorHAnsi" w:cstheme="minorHAnsi"/>
        </w:rPr>
        <w:t xml:space="preserve">zur Folge. </w:t>
      </w:r>
      <w:r w:rsidR="00866D7C">
        <w:rPr>
          <w:rFonts w:asciiTheme="minorHAnsi" w:hAnsiTheme="minorHAnsi" w:cstheme="minorHAnsi"/>
        </w:rPr>
        <w:t>Sie</w:t>
      </w:r>
      <w:r w:rsidR="00230D02">
        <w:rPr>
          <w:rFonts w:asciiTheme="minorHAnsi" w:hAnsiTheme="minorHAnsi" w:cstheme="minorHAnsi"/>
        </w:rPr>
        <w:t xml:space="preserve"> arbeiteten größtenteils mit nicht-privilegierten Menschen, ergänzte Edda Haack. „Wir leisten auch Gottesdienst, aber wir arbeiten auch sehr politisch und bringen uns ein für Demokratie und Menschenrechte.“ Seit 1. Januar 2023 sind die in einer gGmbH zusammengefa</w:t>
      </w:r>
      <w:r w:rsidR="00866D7C">
        <w:rPr>
          <w:rFonts w:asciiTheme="minorHAnsi" w:hAnsiTheme="minorHAnsi" w:cstheme="minorHAnsi"/>
        </w:rPr>
        <w:t xml:space="preserve">ssten regionalen </w:t>
      </w:r>
      <w:proofErr w:type="spellStart"/>
      <w:r w:rsidR="00866D7C">
        <w:rPr>
          <w:rFonts w:asciiTheme="minorHAnsi" w:hAnsiTheme="minorHAnsi" w:cstheme="minorHAnsi"/>
        </w:rPr>
        <w:t>Diakonien</w:t>
      </w:r>
      <w:proofErr w:type="spellEnd"/>
      <w:r w:rsidR="00866D7C">
        <w:rPr>
          <w:rFonts w:asciiTheme="minorHAnsi" w:hAnsiTheme="minorHAnsi" w:cstheme="minorHAnsi"/>
        </w:rPr>
        <w:t xml:space="preserve"> unter dem Dach der</w:t>
      </w:r>
      <w:r w:rsidR="00230D02">
        <w:rPr>
          <w:rFonts w:asciiTheme="minorHAnsi" w:hAnsiTheme="minorHAnsi" w:cstheme="minorHAnsi"/>
        </w:rPr>
        <w:t xml:space="preserve"> Evangelischen Kirche in Hessen und Nassau (EKHN). </w:t>
      </w:r>
      <w:r w:rsidR="004A72B2">
        <w:rPr>
          <w:rFonts w:asciiTheme="minorHAnsi" w:hAnsiTheme="minorHAnsi" w:cstheme="minorHAnsi"/>
        </w:rPr>
        <w:t>Voraussichtlich z</w:t>
      </w:r>
      <w:r w:rsidR="00230D02">
        <w:rPr>
          <w:rFonts w:asciiTheme="minorHAnsi" w:hAnsiTheme="minorHAnsi" w:cstheme="minorHAnsi"/>
        </w:rPr>
        <w:t xml:space="preserve">um 1. Januar 2026 werden die </w:t>
      </w:r>
      <w:r w:rsidR="00866D7C">
        <w:rPr>
          <w:rFonts w:asciiTheme="minorHAnsi" w:hAnsiTheme="minorHAnsi" w:cstheme="minorHAnsi"/>
        </w:rPr>
        <w:t xml:space="preserve">regionalen </w:t>
      </w:r>
      <w:proofErr w:type="spellStart"/>
      <w:r w:rsidR="00866D7C">
        <w:rPr>
          <w:rFonts w:asciiTheme="minorHAnsi" w:hAnsiTheme="minorHAnsi" w:cstheme="minorHAnsi"/>
        </w:rPr>
        <w:t>Diakonien</w:t>
      </w:r>
      <w:proofErr w:type="spellEnd"/>
      <w:r w:rsidR="00230D02">
        <w:rPr>
          <w:rFonts w:asciiTheme="minorHAnsi" w:hAnsiTheme="minorHAnsi" w:cstheme="minorHAnsi"/>
        </w:rPr>
        <w:t xml:space="preserve"> Darmstadt-Dieburg, Odenwald und Bergstraße </w:t>
      </w:r>
      <w:r w:rsidR="00866D7C">
        <w:rPr>
          <w:rFonts w:asciiTheme="minorHAnsi" w:hAnsiTheme="minorHAnsi" w:cstheme="minorHAnsi"/>
        </w:rPr>
        <w:t>zusammengelegt</w:t>
      </w:r>
      <w:r w:rsidR="00230D02">
        <w:rPr>
          <w:rFonts w:asciiTheme="minorHAnsi" w:hAnsiTheme="minorHAnsi" w:cstheme="minorHAnsi"/>
        </w:rPr>
        <w:t xml:space="preserve">. </w:t>
      </w:r>
    </w:p>
    <w:p w14:paraId="5C3588DE" w14:textId="77777777" w:rsidR="00702609" w:rsidRDefault="00702609" w:rsidP="006C13F3">
      <w:pPr>
        <w:rPr>
          <w:rFonts w:asciiTheme="minorHAnsi" w:hAnsiTheme="minorHAnsi" w:cstheme="minorHAnsi"/>
        </w:rPr>
      </w:pPr>
    </w:p>
    <w:p w14:paraId="72DAABC6" w14:textId="77777777" w:rsidR="00247DCE" w:rsidRPr="00247DCE" w:rsidRDefault="00247DCE" w:rsidP="00230D02">
      <w:pPr>
        <w:rPr>
          <w:rFonts w:asciiTheme="minorHAnsi" w:hAnsiTheme="minorHAnsi" w:cstheme="minorHAnsi"/>
          <w:b/>
        </w:rPr>
      </w:pPr>
      <w:r w:rsidRPr="00247DCE">
        <w:rPr>
          <w:rFonts w:asciiTheme="minorHAnsi" w:hAnsiTheme="minorHAnsi" w:cstheme="minorHAnsi"/>
          <w:b/>
        </w:rPr>
        <w:lastRenderedPageBreak/>
        <w:t>Antrag der Jugend</w:t>
      </w:r>
    </w:p>
    <w:p w14:paraId="5D5A984D" w14:textId="4D671084" w:rsidR="002D634A" w:rsidRPr="00943B14" w:rsidRDefault="00230D02" w:rsidP="00F01867">
      <w:pPr>
        <w:rPr>
          <w:rFonts w:asciiTheme="minorHAnsi" w:hAnsiTheme="minorHAnsi" w:cstheme="minorHAnsi"/>
          <w:color w:val="0070C0"/>
        </w:rPr>
      </w:pPr>
      <w:r>
        <w:rPr>
          <w:rFonts w:asciiTheme="minorHAnsi" w:hAnsiTheme="minorHAnsi" w:cstheme="minorHAnsi"/>
        </w:rPr>
        <w:t xml:space="preserve">Mit großer Mehrheit stimmte die Synode </w:t>
      </w:r>
      <w:r w:rsidR="005D78F7">
        <w:rPr>
          <w:rFonts w:asciiTheme="minorHAnsi" w:hAnsiTheme="minorHAnsi" w:cstheme="minorHAnsi"/>
        </w:rPr>
        <w:t>d</w:t>
      </w:r>
      <w:r w:rsidR="00943B14">
        <w:rPr>
          <w:rFonts w:asciiTheme="minorHAnsi" w:hAnsiTheme="minorHAnsi" w:cstheme="minorHAnsi"/>
        </w:rPr>
        <w:t xml:space="preserve">em Antrag der </w:t>
      </w:r>
      <w:r>
        <w:rPr>
          <w:rFonts w:asciiTheme="minorHAnsi" w:hAnsiTheme="minorHAnsi" w:cstheme="minorHAnsi"/>
        </w:rPr>
        <w:t>Evangelische</w:t>
      </w:r>
      <w:r w:rsidR="00943B14">
        <w:rPr>
          <w:rFonts w:asciiTheme="minorHAnsi" w:hAnsiTheme="minorHAnsi" w:cstheme="minorHAnsi"/>
        </w:rPr>
        <w:t>n</w:t>
      </w:r>
      <w:r>
        <w:rPr>
          <w:rFonts w:asciiTheme="minorHAnsi" w:hAnsiTheme="minorHAnsi" w:cstheme="minorHAnsi"/>
        </w:rPr>
        <w:t xml:space="preserve"> Jugend im D</w:t>
      </w:r>
      <w:r w:rsidRPr="00230D02">
        <w:rPr>
          <w:rFonts w:asciiTheme="minorHAnsi" w:hAnsiTheme="minorHAnsi" w:cstheme="minorHAnsi"/>
        </w:rPr>
        <w:t xml:space="preserve">ekanat Vorderer Odenwald </w:t>
      </w:r>
      <w:r w:rsidR="00943B14">
        <w:rPr>
          <w:rFonts w:asciiTheme="minorHAnsi" w:hAnsiTheme="minorHAnsi" w:cstheme="minorHAnsi"/>
        </w:rPr>
        <w:t xml:space="preserve">zu, dass diese bei der Gebäudethematik </w:t>
      </w:r>
      <w:r>
        <w:rPr>
          <w:rFonts w:asciiTheme="minorHAnsi" w:hAnsiTheme="minorHAnsi" w:cstheme="minorHAnsi"/>
        </w:rPr>
        <w:t>noch stärker in den Prozess ekhn2030 e</w:t>
      </w:r>
      <w:r w:rsidR="00943B14">
        <w:rPr>
          <w:rFonts w:asciiTheme="minorHAnsi" w:hAnsiTheme="minorHAnsi" w:cstheme="minorHAnsi"/>
        </w:rPr>
        <w:t>ingebunden wird</w:t>
      </w:r>
      <w:r w:rsidR="005D78F7">
        <w:rPr>
          <w:rFonts w:asciiTheme="minorHAnsi" w:hAnsiTheme="minorHAnsi" w:cstheme="minorHAnsi"/>
        </w:rPr>
        <w:t xml:space="preserve">. </w:t>
      </w:r>
    </w:p>
    <w:p w14:paraId="0F024F20" w14:textId="4EB3D250" w:rsidR="00230D02" w:rsidRDefault="00230D02" w:rsidP="006C13F3">
      <w:pPr>
        <w:rPr>
          <w:rFonts w:asciiTheme="minorHAnsi" w:hAnsiTheme="minorHAnsi" w:cstheme="minorHAnsi"/>
        </w:rPr>
      </w:pPr>
    </w:p>
    <w:p w14:paraId="12EDB08A" w14:textId="5FE4BA57" w:rsidR="00000F15" w:rsidRPr="00857AD7" w:rsidRDefault="00287A50" w:rsidP="006C13F3">
      <w:pPr>
        <w:rPr>
          <w:rFonts w:asciiTheme="minorHAnsi" w:hAnsiTheme="minorHAnsi" w:cstheme="minorHAnsi"/>
          <w:b/>
        </w:rPr>
      </w:pPr>
      <w:r w:rsidRPr="00857AD7">
        <w:rPr>
          <w:rFonts w:asciiTheme="minorHAnsi" w:hAnsiTheme="minorHAnsi" w:cstheme="minorHAnsi"/>
          <w:b/>
        </w:rPr>
        <w:t>Situation der Pfarrstellen</w:t>
      </w:r>
    </w:p>
    <w:p w14:paraId="439A63E4" w14:textId="174D142B" w:rsidR="00000F15" w:rsidRDefault="00287A50" w:rsidP="00857AD7">
      <w:pPr>
        <w:rPr>
          <w:rFonts w:asciiTheme="minorHAnsi" w:hAnsiTheme="minorHAnsi" w:cstheme="minorHAnsi"/>
        </w:rPr>
      </w:pPr>
      <w:r>
        <w:rPr>
          <w:rFonts w:asciiTheme="minorHAnsi" w:hAnsiTheme="minorHAnsi" w:cstheme="minorHAnsi"/>
        </w:rPr>
        <w:t>Die Situation bei den Pfarrstellen verschärft sich weiter. Das ging aus dem Bericht von Dekan Joachim Meyer hervor. In Münste</w:t>
      </w:r>
      <w:r w:rsidR="00AA6F21">
        <w:rPr>
          <w:rFonts w:asciiTheme="minorHAnsi" w:hAnsiTheme="minorHAnsi" w:cstheme="minorHAnsi"/>
        </w:rPr>
        <w:t>r, Groß-Zimmern, Altheim-</w:t>
      </w:r>
      <w:proofErr w:type="spellStart"/>
      <w:r w:rsidR="00AA6F21">
        <w:rPr>
          <w:rFonts w:asciiTheme="minorHAnsi" w:hAnsiTheme="minorHAnsi" w:cstheme="minorHAnsi"/>
        </w:rPr>
        <w:t>Harper</w:t>
      </w:r>
      <w:r>
        <w:rPr>
          <w:rFonts w:asciiTheme="minorHAnsi" w:hAnsiTheme="minorHAnsi" w:cstheme="minorHAnsi"/>
        </w:rPr>
        <w:t>t</w:t>
      </w:r>
      <w:r w:rsidR="00AA6F21">
        <w:rPr>
          <w:rFonts w:asciiTheme="minorHAnsi" w:hAnsiTheme="minorHAnsi" w:cstheme="minorHAnsi"/>
        </w:rPr>
        <w:t>s</w:t>
      </w:r>
      <w:r>
        <w:rPr>
          <w:rFonts w:asciiTheme="minorHAnsi" w:hAnsiTheme="minorHAnsi" w:cstheme="minorHAnsi"/>
        </w:rPr>
        <w:t>hausen</w:t>
      </w:r>
      <w:proofErr w:type="spellEnd"/>
      <w:r>
        <w:rPr>
          <w:rFonts w:asciiTheme="minorHAnsi" w:hAnsiTheme="minorHAnsi" w:cstheme="minorHAnsi"/>
        </w:rPr>
        <w:t>, Langstadt-Schlierbach, Groß-</w:t>
      </w:r>
      <w:proofErr w:type="spellStart"/>
      <w:r>
        <w:rPr>
          <w:rFonts w:asciiTheme="minorHAnsi" w:hAnsiTheme="minorHAnsi" w:cstheme="minorHAnsi"/>
        </w:rPr>
        <w:t>Bieberau</w:t>
      </w:r>
      <w:proofErr w:type="spellEnd"/>
      <w:r>
        <w:rPr>
          <w:rFonts w:asciiTheme="minorHAnsi" w:hAnsiTheme="minorHAnsi" w:cstheme="minorHAnsi"/>
        </w:rPr>
        <w:t xml:space="preserve"> und Reichelsheim sind nicht alle Stellenanteile besetzt. Im April gehen Krankenhausseelsorgerin Silvia Rollmann und Elke Burkholz in den Ruhestand. </w:t>
      </w:r>
      <w:r w:rsidR="00857AD7">
        <w:rPr>
          <w:rFonts w:asciiTheme="minorHAnsi" w:hAnsiTheme="minorHAnsi" w:cstheme="minorHAnsi"/>
        </w:rPr>
        <w:t>Die halbe Stelle an der Kreisklinik wird ausgeschrieben, in Messel übernimmt Albrecht Burkholz den halben Stellenanteil seiner Frau.</w:t>
      </w:r>
    </w:p>
    <w:p w14:paraId="242AA5BF" w14:textId="77777777" w:rsidR="00180020" w:rsidRDefault="00180020" w:rsidP="00000F15">
      <w:pPr>
        <w:rPr>
          <w:rFonts w:asciiTheme="minorHAnsi" w:hAnsiTheme="minorHAnsi" w:cstheme="minorHAnsi"/>
        </w:rPr>
      </w:pPr>
    </w:p>
    <w:p w14:paraId="189ABC19" w14:textId="42887544" w:rsidR="00180020" w:rsidRDefault="00943B14" w:rsidP="00180020">
      <w:pPr>
        <w:rPr>
          <w:rFonts w:asciiTheme="minorHAnsi" w:hAnsiTheme="minorHAnsi" w:cstheme="minorHAnsi"/>
          <w:b/>
        </w:rPr>
      </w:pPr>
      <w:r>
        <w:rPr>
          <w:rFonts w:asciiTheme="minorHAnsi" w:hAnsiTheme="minorHAnsi" w:cstheme="minorHAnsi"/>
          <w:b/>
        </w:rPr>
        <w:t>Farbe bekennen, Haltung zeigen</w:t>
      </w:r>
    </w:p>
    <w:p w14:paraId="2E10A66C" w14:textId="05F174A5" w:rsidR="00943B14" w:rsidRDefault="00180020" w:rsidP="00180020">
      <w:pPr>
        <w:rPr>
          <w:rFonts w:asciiTheme="minorHAnsi" w:hAnsiTheme="minorHAnsi" w:cstheme="minorHAnsi"/>
        </w:rPr>
      </w:pPr>
      <w:r>
        <w:rPr>
          <w:rFonts w:asciiTheme="minorHAnsi" w:hAnsiTheme="minorHAnsi" w:cstheme="minorHAnsi"/>
        </w:rPr>
        <w:t xml:space="preserve">Die Andacht zu Beginn der Synode wurde von Pfarrer Matthias Kraft gestaltet und Dekanatskantor Ulrich Kuhn musikalisch begleitet. </w:t>
      </w:r>
    </w:p>
    <w:p w14:paraId="13E5A1D4" w14:textId="77777777" w:rsidR="00943B14" w:rsidRDefault="00943B14" w:rsidP="00180020">
      <w:pPr>
        <w:rPr>
          <w:rFonts w:asciiTheme="minorHAnsi" w:hAnsiTheme="minorHAnsi" w:cstheme="minorHAnsi"/>
        </w:rPr>
      </w:pPr>
    </w:p>
    <w:p w14:paraId="032EBD37" w14:textId="4FCD593F" w:rsidR="00180020" w:rsidRDefault="00180020" w:rsidP="00180020">
      <w:pPr>
        <w:rPr>
          <w:rFonts w:asciiTheme="minorHAnsi" w:hAnsiTheme="minorHAnsi" w:cstheme="minorHAnsi"/>
        </w:rPr>
      </w:pPr>
      <w:proofErr w:type="spellStart"/>
      <w:r w:rsidRPr="006C13F3">
        <w:rPr>
          <w:rFonts w:asciiTheme="minorHAnsi" w:hAnsiTheme="minorHAnsi" w:cstheme="minorHAnsi"/>
        </w:rPr>
        <w:t>Brensbachs</w:t>
      </w:r>
      <w:proofErr w:type="spellEnd"/>
      <w:r w:rsidRPr="006C13F3">
        <w:rPr>
          <w:rFonts w:asciiTheme="minorHAnsi" w:hAnsiTheme="minorHAnsi" w:cstheme="minorHAnsi"/>
        </w:rPr>
        <w:t xml:space="preserve"> </w:t>
      </w:r>
      <w:r>
        <w:rPr>
          <w:rFonts w:asciiTheme="minorHAnsi" w:hAnsiTheme="minorHAnsi" w:cstheme="minorHAnsi"/>
        </w:rPr>
        <w:t>Bürgermeister Rainer Müller lobte in seinem Grußwort, die Wahl des Tagungsortes. Hier werde Demokratie gelebt, denn hier tage auch die Gemeindevertretung und bei Wahlen sei die Kulturhalle Wahllokal. Er freue sich über die Resolution des Dekanats, die Demokratie und Menschenwürde zu stärken. „Farbe bekennen, Haltung zeigen ist genau das, was wir in diesen Tagen brauchen“, sagte Müller.</w:t>
      </w:r>
    </w:p>
    <w:p w14:paraId="2B395EC3" w14:textId="77777777" w:rsidR="0042281A" w:rsidRDefault="0042281A" w:rsidP="00180020">
      <w:pPr>
        <w:rPr>
          <w:rFonts w:asciiTheme="minorHAnsi" w:hAnsiTheme="minorHAnsi" w:cstheme="minorHAnsi"/>
        </w:rPr>
      </w:pPr>
    </w:p>
    <w:p w14:paraId="657AEF45" w14:textId="383A1F1B" w:rsidR="00065664" w:rsidRDefault="00065664" w:rsidP="00065664">
      <w:pPr>
        <w:jc w:val="center"/>
        <w:rPr>
          <w:rFonts w:asciiTheme="minorHAnsi" w:hAnsiTheme="minorHAnsi" w:cstheme="minorHAnsi"/>
        </w:rPr>
      </w:pPr>
      <w:r>
        <w:rPr>
          <w:rFonts w:asciiTheme="minorHAnsi" w:hAnsiTheme="minorHAnsi" w:cstheme="minorHAnsi"/>
        </w:rPr>
        <w:t>*</w:t>
      </w:r>
    </w:p>
    <w:p w14:paraId="2C65B659" w14:textId="77777777" w:rsidR="00943B14" w:rsidRDefault="00943B14" w:rsidP="00180020">
      <w:pPr>
        <w:rPr>
          <w:rFonts w:asciiTheme="minorHAnsi" w:hAnsiTheme="minorHAnsi" w:cstheme="minorHAnsi"/>
        </w:rPr>
      </w:pPr>
    </w:p>
    <w:p w14:paraId="52F5172F" w14:textId="77777777" w:rsidR="0042281A" w:rsidRDefault="0042281A" w:rsidP="00180020">
      <w:pPr>
        <w:rPr>
          <w:rFonts w:asciiTheme="minorHAnsi" w:hAnsiTheme="minorHAnsi" w:cstheme="minorHAnsi"/>
        </w:rPr>
      </w:pPr>
    </w:p>
    <w:p w14:paraId="53697C16" w14:textId="01E4A760" w:rsidR="006C13F3" w:rsidRPr="006C13F3" w:rsidRDefault="00180020" w:rsidP="006C13F3">
      <w:pPr>
        <w:rPr>
          <w:rFonts w:asciiTheme="minorHAnsi" w:hAnsiTheme="minorHAnsi" w:cstheme="minorHAnsi"/>
        </w:rPr>
      </w:pPr>
      <w:r w:rsidRPr="008A5585">
        <w:rPr>
          <w:rFonts w:asciiTheme="minorHAnsi" w:hAnsiTheme="minorHAnsi" w:cstheme="minorHAnsi"/>
        </w:rPr>
        <w:t>Die Synode ist das regionale Kirchenparlament des Evangelischen Dekanats Vorderer Odenwald. Es besteht aus 7</w:t>
      </w:r>
      <w:r>
        <w:rPr>
          <w:rFonts w:asciiTheme="minorHAnsi" w:hAnsiTheme="minorHAnsi" w:cstheme="minorHAnsi"/>
        </w:rPr>
        <w:t>6</w:t>
      </w:r>
      <w:r w:rsidRPr="008A5585">
        <w:rPr>
          <w:rFonts w:asciiTheme="minorHAnsi" w:hAnsiTheme="minorHAnsi" w:cstheme="minorHAnsi"/>
        </w:rPr>
        <w:t xml:space="preserve"> Personen und vertritt 40 Kirchengemeinden mit rund </w:t>
      </w:r>
      <w:r w:rsidRPr="00726553">
        <w:rPr>
          <w:rFonts w:asciiTheme="minorHAnsi" w:hAnsiTheme="minorHAnsi" w:cstheme="minorHAnsi"/>
        </w:rPr>
        <w:t>5</w:t>
      </w:r>
      <w:r>
        <w:rPr>
          <w:rFonts w:asciiTheme="minorHAnsi" w:hAnsiTheme="minorHAnsi" w:cstheme="minorHAnsi"/>
        </w:rPr>
        <w:t>0</w:t>
      </w:r>
      <w:r w:rsidRPr="00726553">
        <w:rPr>
          <w:rFonts w:asciiTheme="minorHAnsi" w:hAnsiTheme="minorHAnsi" w:cstheme="minorHAnsi"/>
        </w:rPr>
        <w:t>.000</w:t>
      </w:r>
      <w:r w:rsidRPr="008A5585">
        <w:rPr>
          <w:rFonts w:asciiTheme="minorHAnsi" w:hAnsiTheme="minorHAnsi" w:cstheme="minorHAnsi"/>
        </w:rPr>
        <w:t xml:space="preserve"> Mitgliedern zwische</w:t>
      </w:r>
      <w:r>
        <w:rPr>
          <w:rFonts w:asciiTheme="minorHAnsi" w:hAnsiTheme="minorHAnsi" w:cstheme="minorHAnsi"/>
        </w:rPr>
        <w:t>n Babenhausen und Reichelsheim.</w:t>
      </w:r>
      <w:r w:rsidRPr="00F76D9F">
        <w:rPr>
          <w:rFonts w:asciiTheme="minorHAnsi" w:hAnsiTheme="minorHAnsi" w:cstheme="minorHAnsi"/>
          <w:b/>
          <w:sz w:val="22"/>
          <w:szCs w:val="22"/>
        </w:rPr>
        <w:t xml:space="preserve"> </w:t>
      </w:r>
    </w:p>
    <w:sectPr w:rsidR="006C13F3" w:rsidRPr="006C13F3" w:rsidSect="003A3B0A">
      <w:footerReference w:type="even" r:id="rId10"/>
      <w:footerReference w:type="default" r:id="rId11"/>
      <w:headerReference w:type="first" r:id="rId12"/>
      <w:footerReference w:type="first" r:id="rId13"/>
      <w:pgSz w:w="11900" w:h="16840"/>
      <w:pgMar w:top="1256" w:right="1417" w:bottom="1418" w:left="1417" w:header="708" w:footer="1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AED55" w14:textId="77777777" w:rsidR="00514951" w:rsidRDefault="00514951" w:rsidP="0029606A">
      <w:r>
        <w:separator/>
      </w:r>
    </w:p>
  </w:endnote>
  <w:endnote w:type="continuationSeparator" w:id="0">
    <w:p w14:paraId="52A606FA" w14:textId="77777777" w:rsidR="00514951" w:rsidRDefault="00514951" w:rsidP="0029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nionPro-Regular">
    <w:panose1 w:val="02040503050306020203"/>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utiger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45AD" w14:textId="77777777" w:rsidR="002254D7" w:rsidRDefault="002254D7">
    <w:pPr>
      <w:pStyle w:val="Fuzeile"/>
    </w:pPr>
    <w:r>
      <w:rPr>
        <w:noProof/>
      </w:rPr>
      <w:drawing>
        <wp:anchor distT="0" distB="0" distL="114300" distR="114300" simplePos="0" relativeHeight="251656192" behindDoc="1" locked="0" layoutInCell="1" allowOverlap="1" wp14:anchorId="6583834C" wp14:editId="0150F785">
          <wp:simplePos x="0" y="0"/>
          <wp:positionH relativeFrom="column">
            <wp:posOffset>-791210</wp:posOffset>
          </wp:positionH>
          <wp:positionV relativeFrom="paragraph">
            <wp:posOffset>-2279015</wp:posOffset>
          </wp:positionV>
          <wp:extent cx="557530" cy="2904490"/>
          <wp:effectExtent l="0" t="0" r="0" b="0"/>
          <wp:wrapNone/>
          <wp:docPr id="1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2904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A3454ED" wp14:editId="64AAD6FF">
              <wp:simplePos x="0" y="0"/>
              <wp:positionH relativeFrom="margin">
                <wp:posOffset>1494155</wp:posOffset>
              </wp:positionH>
              <wp:positionV relativeFrom="margin">
                <wp:posOffset>9307195</wp:posOffset>
              </wp:positionV>
              <wp:extent cx="3074670" cy="230505"/>
              <wp:effectExtent l="0" t="0" r="0" b="0"/>
              <wp:wrapNone/>
              <wp:docPr id="5"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4670" cy="2305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AFE975" w14:textId="77777777" w:rsidR="002254D7" w:rsidRPr="00E468C3" w:rsidRDefault="002254D7" w:rsidP="00E468C3">
                          <w:pPr>
                            <w:jc w:val="center"/>
                            <w:rPr>
                              <w:rFonts w:ascii="Frutiger 45 Light" w:hAnsi="Frutiger 45 Light"/>
                              <w:b/>
                              <w:sz w:val="22"/>
                              <w:szCs w:val="22"/>
                            </w:rPr>
                          </w:pPr>
                          <w:r w:rsidRPr="00E468C3">
                            <w:rPr>
                              <w:rFonts w:ascii="Frutiger 45 Light" w:hAnsi="Frutiger 45 Light"/>
                              <w:b/>
                              <w:sz w:val="22"/>
                              <w:szCs w:val="22"/>
                            </w:rPr>
                            <w:t>In Gottes Namen bekennen wir Farbe.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454ED" id="_x0000_t202" coordsize="21600,21600" o:spt="202" path="m,l,21600r21600,l21600,xe">
              <v:stroke joinstyle="miter"/>
              <v:path gradientshapeok="t" o:connecttype="rect"/>
            </v:shapetype>
            <v:shape id="Textfeld 1" o:spid="_x0000_s1030" type="#_x0000_t202" style="position:absolute;margin-left:117.65pt;margin-top:732.85pt;width:242.1pt;height:1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extQIAALw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" filled="f" stroked="f">
              <v:path arrowok="t"/>
              <v:textbox>
                <w:txbxContent>
                  <w:p w14:paraId="47AFE975" w14:textId="77777777" w:rsidR="002254D7" w:rsidRPr="00E468C3" w:rsidRDefault="002254D7" w:rsidP="00E468C3">
                    <w:pPr>
                      <w:jc w:val="center"/>
                      <w:rPr>
                        <w:rFonts w:ascii="Frutiger 45 Light" w:hAnsi="Frutiger 45 Light"/>
                        <w:b/>
                        <w:sz w:val="22"/>
                        <w:szCs w:val="22"/>
                      </w:rPr>
                    </w:pPr>
                    <w:r w:rsidRPr="00E468C3">
                      <w:rPr>
                        <w:rFonts w:ascii="Frutiger 45 Light" w:hAnsi="Frutiger 45 Light"/>
                        <w:b/>
                        <w:sz w:val="22"/>
                        <w:szCs w:val="22"/>
                      </w:rPr>
                      <w:t>In Gottes Namen bekennen wir Farbe.</w:t>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D02D" w14:textId="6612C30F" w:rsidR="002254D7" w:rsidRDefault="002254D7">
    <w:pPr>
      <w:pStyle w:val="Fuzeile"/>
    </w:pPr>
    <w:r>
      <w:rPr>
        <w:noProof/>
      </w:rPr>
      <mc:AlternateContent>
        <mc:Choice Requires="wps">
          <w:drawing>
            <wp:anchor distT="0" distB="0" distL="114300" distR="114300" simplePos="0" relativeHeight="251653120" behindDoc="0" locked="0" layoutInCell="1" allowOverlap="1" wp14:anchorId="0906E43F" wp14:editId="78D1F169">
              <wp:simplePos x="0" y="0"/>
              <wp:positionH relativeFrom="margin">
                <wp:align>center</wp:align>
              </wp:positionH>
              <wp:positionV relativeFrom="paragraph">
                <wp:posOffset>-26035</wp:posOffset>
              </wp:positionV>
              <wp:extent cx="3073400" cy="228600"/>
              <wp:effectExtent l="0" t="0" r="0" b="0"/>
              <wp:wrapNone/>
              <wp:docPr id="3"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34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787A47D" w14:textId="77777777" w:rsidR="002254D7" w:rsidRPr="00E468C3" w:rsidRDefault="002254D7" w:rsidP="00E468C3">
                          <w:pPr>
                            <w:jc w:val="center"/>
                            <w:rPr>
                              <w:rFonts w:ascii="Frutiger 45 Light" w:hAnsi="Frutiger 45 Light"/>
                              <w:b/>
                              <w:sz w:val="22"/>
                              <w:szCs w:val="22"/>
                            </w:rPr>
                          </w:pPr>
                          <w:r w:rsidRPr="00E468C3">
                            <w:rPr>
                              <w:rFonts w:ascii="Frutiger 45 Light" w:hAnsi="Frutiger 45 Light"/>
                              <w:b/>
                              <w:sz w:val="22"/>
                              <w:szCs w:val="22"/>
                            </w:rPr>
                            <w:t>In Gottes Namen bekennen wir Farbe.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6E43F" id="_x0000_t202" coordsize="21600,21600" o:spt="202" path="m,l,21600r21600,l21600,xe">
              <v:stroke joinstyle="miter"/>
              <v:path gradientshapeok="t" o:connecttype="rect"/>
            </v:shapetype>
            <v:shape id="Textfeld 10" o:spid="_x0000_s1031" type="#_x0000_t202" style="position:absolute;margin-left:0;margin-top:-2.05pt;width:242pt;height:1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" filled="f" stroked="f">
              <v:path arrowok="t"/>
              <v:textbox>
                <w:txbxContent>
                  <w:p w14:paraId="7787A47D" w14:textId="77777777" w:rsidR="002254D7" w:rsidRPr="00E468C3" w:rsidRDefault="002254D7" w:rsidP="00E468C3">
                    <w:pPr>
                      <w:jc w:val="center"/>
                      <w:rPr>
                        <w:rFonts w:ascii="Frutiger 45 Light" w:hAnsi="Frutiger 45 Light"/>
                        <w:b/>
                        <w:sz w:val="22"/>
                        <w:szCs w:val="22"/>
                      </w:rPr>
                    </w:pPr>
                    <w:r w:rsidRPr="00E468C3">
                      <w:rPr>
                        <w:rFonts w:ascii="Frutiger 45 Light" w:hAnsi="Frutiger 45 Light"/>
                        <w:b/>
                        <w:sz w:val="22"/>
                        <w:szCs w:val="22"/>
                      </w:rPr>
                      <w:t>In Gottes Namen bekennen wir Farbe.</w:t>
                    </w:r>
                  </w:p>
                </w:txbxContent>
              </v:textbox>
              <w10:wrap anchorx="margin"/>
            </v:shape>
          </w:pict>
        </mc:Fallback>
      </mc:AlternateContent>
    </w:r>
    <w:r>
      <w:rPr>
        <w:noProof/>
      </w:rPr>
      <w:drawing>
        <wp:anchor distT="0" distB="0" distL="114300" distR="114300" simplePos="0" relativeHeight="251655168" behindDoc="1" locked="0" layoutInCell="1" allowOverlap="1" wp14:anchorId="7C1432E3" wp14:editId="2DF13497">
          <wp:simplePos x="0" y="0"/>
          <wp:positionH relativeFrom="column">
            <wp:posOffset>-836295</wp:posOffset>
          </wp:positionH>
          <wp:positionV relativeFrom="paragraph">
            <wp:posOffset>-2254885</wp:posOffset>
          </wp:positionV>
          <wp:extent cx="736600" cy="2851150"/>
          <wp:effectExtent l="0" t="0" r="6350" b="6350"/>
          <wp:wrapNone/>
          <wp:docPr id="1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2851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1F5B1" w14:textId="77777777" w:rsidR="002254D7" w:rsidRDefault="002254D7">
    <w:pPr>
      <w:pStyle w:val="Fuzeile"/>
    </w:pPr>
    <w:r>
      <w:rPr>
        <w:noProof/>
      </w:rPr>
      <mc:AlternateContent>
        <mc:Choice Requires="wps">
          <w:drawing>
            <wp:anchor distT="0" distB="0" distL="114300" distR="114300" simplePos="0" relativeHeight="251662336" behindDoc="0" locked="0" layoutInCell="1" allowOverlap="1" wp14:anchorId="78358092" wp14:editId="37925255">
              <wp:simplePos x="0" y="0"/>
              <wp:positionH relativeFrom="column">
                <wp:posOffset>4008755</wp:posOffset>
              </wp:positionH>
              <wp:positionV relativeFrom="paragraph">
                <wp:posOffset>-438150</wp:posOffset>
              </wp:positionV>
              <wp:extent cx="2514600" cy="92075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920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9D4AE0E" w14:textId="77777777" w:rsidR="002254D7" w:rsidRPr="00E468C3" w:rsidRDefault="002254D7" w:rsidP="003A3B0A">
                          <w:pPr>
                            <w:spacing w:line="276" w:lineRule="auto"/>
                            <w:jc w:val="right"/>
                            <w:rPr>
                              <w:rFonts w:ascii="Frutiger 45 Light" w:hAnsi="Frutiger 45 Light"/>
                              <w:sz w:val="14"/>
                              <w:szCs w:val="18"/>
                            </w:rPr>
                          </w:pPr>
                          <w:r w:rsidRPr="00E468C3">
                            <w:rPr>
                              <w:rFonts w:ascii="Frutiger 45 Light" w:hAnsi="Frutiger 45 Light"/>
                              <w:sz w:val="14"/>
                              <w:szCs w:val="18"/>
                            </w:rPr>
                            <w:t>Sparkasse Dieburg</w:t>
                          </w:r>
                        </w:p>
                        <w:p w14:paraId="6F2642EC" w14:textId="77777777" w:rsidR="002254D7" w:rsidRPr="00E468C3" w:rsidRDefault="002254D7" w:rsidP="003A3B0A">
                          <w:pPr>
                            <w:spacing w:line="276" w:lineRule="auto"/>
                            <w:jc w:val="right"/>
                            <w:rPr>
                              <w:rFonts w:ascii="Frutiger 45 Light" w:hAnsi="Frutiger 45 Light"/>
                              <w:sz w:val="14"/>
                              <w:szCs w:val="18"/>
                            </w:rPr>
                          </w:pPr>
                          <w:r w:rsidRPr="00E468C3">
                            <w:rPr>
                              <w:rFonts w:ascii="Frutiger 45 Light" w:hAnsi="Frutiger 45 Light"/>
                              <w:sz w:val="14"/>
                              <w:szCs w:val="18"/>
                            </w:rPr>
                            <w:t>IBAN: DE03 5085 2651 0013 0022 25</w:t>
                          </w:r>
                        </w:p>
                        <w:p w14:paraId="29E2510C" w14:textId="77777777" w:rsidR="002254D7" w:rsidRPr="00E468C3" w:rsidRDefault="002254D7" w:rsidP="00F37097">
                          <w:pPr>
                            <w:spacing w:line="276" w:lineRule="auto"/>
                            <w:jc w:val="right"/>
                            <w:rPr>
                              <w:rFonts w:ascii="Frutiger 45 Light" w:hAnsi="Frutiger 45 Light"/>
                              <w:sz w:val="14"/>
                              <w:szCs w:val="18"/>
                            </w:rPr>
                          </w:pPr>
                          <w:r w:rsidRPr="00E468C3">
                            <w:rPr>
                              <w:rFonts w:ascii="Frutiger 45 Light" w:hAnsi="Frutiger 45 Light"/>
                              <w:sz w:val="14"/>
                              <w:szCs w:val="18"/>
                            </w:rPr>
                            <w:t>BIC: HELADEF1DIE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58092" id="_x0000_t202" coordsize="21600,21600" o:spt="202" path="m,l,21600r21600,l21600,xe">
              <v:stroke joinstyle="miter"/>
              <v:path gradientshapeok="t" o:connecttype="rect"/>
            </v:shapetype>
            <v:shape id="Textfeld 4" o:spid="_x0000_s1033" type="#_x0000_t202" style="position:absolute;margin-left:315.65pt;margin-top:-34.5pt;width:198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" filled="f" stroked="f">
              <v:path arrowok="t"/>
              <v:textbox>
                <w:txbxContent>
                  <w:p w14:paraId="79D4AE0E" w14:textId="77777777" w:rsidR="002254D7" w:rsidRPr="00E468C3" w:rsidRDefault="002254D7" w:rsidP="003A3B0A">
                    <w:pPr>
                      <w:spacing w:line="276" w:lineRule="auto"/>
                      <w:jc w:val="right"/>
                      <w:rPr>
                        <w:rFonts w:ascii="Frutiger 45 Light" w:hAnsi="Frutiger 45 Light"/>
                        <w:sz w:val="14"/>
                        <w:szCs w:val="18"/>
                      </w:rPr>
                    </w:pPr>
                    <w:r w:rsidRPr="00E468C3">
                      <w:rPr>
                        <w:rFonts w:ascii="Frutiger 45 Light" w:hAnsi="Frutiger 45 Light"/>
                        <w:sz w:val="14"/>
                        <w:szCs w:val="18"/>
                      </w:rPr>
                      <w:t>Sparkasse Dieburg</w:t>
                    </w:r>
                  </w:p>
                  <w:p w14:paraId="6F2642EC" w14:textId="77777777" w:rsidR="002254D7" w:rsidRPr="00E468C3" w:rsidRDefault="002254D7" w:rsidP="003A3B0A">
                    <w:pPr>
                      <w:spacing w:line="276" w:lineRule="auto"/>
                      <w:jc w:val="right"/>
                      <w:rPr>
                        <w:rFonts w:ascii="Frutiger 45 Light" w:hAnsi="Frutiger 45 Light"/>
                        <w:sz w:val="14"/>
                        <w:szCs w:val="18"/>
                      </w:rPr>
                    </w:pPr>
                    <w:r w:rsidRPr="00E468C3">
                      <w:rPr>
                        <w:rFonts w:ascii="Frutiger 45 Light" w:hAnsi="Frutiger 45 Light"/>
                        <w:sz w:val="14"/>
                        <w:szCs w:val="18"/>
                      </w:rPr>
                      <w:t>IBAN: DE03 5085 2651 0013 0022 25</w:t>
                    </w:r>
                  </w:p>
                  <w:p w14:paraId="29E2510C" w14:textId="77777777" w:rsidR="002254D7" w:rsidRPr="00E468C3" w:rsidRDefault="002254D7" w:rsidP="00F37097">
                    <w:pPr>
                      <w:spacing w:line="276" w:lineRule="auto"/>
                      <w:jc w:val="right"/>
                      <w:rPr>
                        <w:rFonts w:ascii="Frutiger 45 Light" w:hAnsi="Frutiger 45 Light"/>
                        <w:sz w:val="14"/>
                        <w:szCs w:val="18"/>
                      </w:rPr>
                    </w:pPr>
                    <w:r w:rsidRPr="00E468C3">
                      <w:rPr>
                        <w:rFonts w:ascii="Frutiger 45 Light" w:hAnsi="Frutiger 45 Light"/>
                        <w:sz w:val="14"/>
                        <w:szCs w:val="18"/>
                      </w:rPr>
                      <w:t>BIC: HELADEF1DIE</w:t>
                    </w:r>
                  </w:p>
                </w:txbxContent>
              </v:textbox>
            </v:shape>
          </w:pict>
        </mc:Fallback>
      </mc:AlternateContent>
    </w:r>
    <w:r>
      <w:rPr>
        <w:noProof/>
      </w:rPr>
      <w:drawing>
        <wp:anchor distT="0" distB="0" distL="114300" distR="114300" simplePos="0" relativeHeight="251660288" behindDoc="1" locked="0" layoutInCell="1" allowOverlap="1" wp14:anchorId="036D52EF" wp14:editId="14135C51">
          <wp:simplePos x="0" y="0"/>
          <wp:positionH relativeFrom="column">
            <wp:posOffset>-638810</wp:posOffset>
          </wp:positionH>
          <wp:positionV relativeFrom="paragraph">
            <wp:posOffset>-2126615</wp:posOffset>
          </wp:positionV>
          <wp:extent cx="557530" cy="2904490"/>
          <wp:effectExtent l="0" t="0" r="0" b="0"/>
          <wp:wrapNone/>
          <wp:docPr id="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2904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5C93976" wp14:editId="53AE39E2">
              <wp:simplePos x="0" y="0"/>
              <wp:positionH relativeFrom="margin">
                <wp:posOffset>1646555</wp:posOffset>
              </wp:positionH>
              <wp:positionV relativeFrom="margin">
                <wp:posOffset>8403590</wp:posOffset>
              </wp:positionV>
              <wp:extent cx="3074670" cy="23050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4670" cy="2305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E3C9A3D" w14:textId="77777777" w:rsidR="002254D7" w:rsidRPr="00E468C3" w:rsidRDefault="002254D7" w:rsidP="002659FE">
                          <w:pPr>
                            <w:rPr>
                              <w:rFonts w:ascii="Frutiger 45 Light" w:hAnsi="Frutiger 45 Light"/>
                              <w:b/>
                              <w:sz w:val="22"/>
                              <w:szCs w:val="22"/>
                            </w:rPr>
                          </w:pPr>
                          <w:r w:rsidRPr="00E468C3">
                            <w:rPr>
                              <w:rFonts w:ascii="Frutiger 45 Light" w:hAnsi="Frutiger 45 Light"/>
                              <w:b/>
                              <w:sz w:val="22"/>
                              <w:szCs w:val="22"/>
                            </w:rPr>
                            <w:t>In Gottes Namen bekennen wir Farbe.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3976" id="_x0000_s1034" type="#_x0000_t202" style="position:absolute;margin-left:129.65pt;margin-top:661.7pt;width:242.1pt;height:1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" filled="f" stroked="f">
              <v:path arrowok="t"/>
              <v:textbox>
                <w:txbxContent>
                  <w:p w14:paraId="7E3C9A3D" w14:textId="77777777" w:rsidR="002254D7" w:rsidRPr="00E468C3" w:rsidRDefault="002254D7" w:rsidP="002659FE">
                    <w:pPr>
                      <w:rPr>
                        <w:rFonts w:ascii="Frutiger 45 Light" w:hAnsi="Frutiger 45 Light"/>
                        <w:b/>
                        <w:sz w:val="22"/>
                        <w:szCs w:val="22"/>
                      </w:rPr>
                    </w:pPr>
                    <w:r w:rsidRPr="00E468C3">
                      <w:rPr>
                        <w:rFonts w:ascii="Frutiger 45 Light" w:hAnsi="Frutiger 45 Light"/>
                        <w:b/>
                        <w:sz w:val="22"/>
                        <w:szCs w:val="22"/>
                      </w:rPr>
                      <w:t>In Gottes Namen bekennen wir Farbe.</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B8F47" w14:textId="77777777" w:rsidR="00514951" w:rsidRDefault="00514951" w:rsidP="0029606A">
      <w:r>
        <w:separator/>
      </w:r>
    </w:p>
  </w:footnote>
  <w:footnote w:type="continuationSeparator" w:id="0">
    <w:p w14:paraId="43904D63" w14:textId="77777777" w:rsidR="00514951" w:rsidRDefault="00514951" w:rsidP="00296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CCA46" w14:textId="77777777" w:rsidR="002254D7" w:rsidRDefault="002254D7">
    <w:pPr>
      <w:pStyle w:val="Kopfzeile"/>
    </w:pPr>
    <w:r>
      <w:rPr>
        <w:noProof/>
      </w:rPr>
      <w:drawing>
        <wp:anchor distT="0" distB="0" distL="114300" distR="114300" simplePos="0" relativeHeight="251658240" behindDoc="1" locked="0" layoutInCell="1" allowOverlap="1" wp14:anchorId="197B54A8" wp14:editId="2B6B75AB">
          <wp:simplePos x="0" y="0"/>
          <wp:positionH relativeFrom="column">
            <wp:posOffset>4217035</wp:posOffset>
          </wp:positionH>
          <wp:positionV relativeFrom="paragraph">
            <wp:posOffset>-96520</wp:posOffset>
          </wp:positionV>
          <wp:extent cx="2066290" cy="1168400"/>
          <wp:effectExtent l="0" t="0" r="0" b="0"/>
          <wp:wrapNone/>
          <wp:docPr id="1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8DE348" wp14:editId="625529E7">
          <wp:simplePos x="0" y="0"/>
          <wp:positionH relativeFrom="column">
            <wp:posOffset>-22860</wp:posOffset>
          </wp:positionH>
          <wp:positionV relativeFrom="paragraph">
            <wp:posOffset>322580</wp:posOffset>
          </wp:positionV>
          <wp:extent cx="1478915" cy="315595"/>
          <wp:effectExtent l="0" t="0" r="6985" b="8255"/>
          <wp:wrapNone/>
          <wp:docPr id="1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915"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8DAE9" w14:textId="77777777" w:rsidR="002254D7" w:rsidRDefault="002254D7">
    <w:pPr>
      <w:pStyle w:val="Kopfzeile"/>
    </w:pPr>
  </w:p>
  <w:p w14:paraId="10D303AD" w14:textId="77777777" w:rsidR="002254D7" w:rsidRDefault="002254D7">
    <w:pPr>
      <w:pStyle w:val="Kopfzeile"/>
    </w:pPr>
  </w:p>
  <w:p w14:paraId="0A40ADF6" w14:textId="77777777" w:rsidR="002254D7" w:rsidRDefault="002254D7">
    <w:pPr>
      <w:pStyle w:val="Kopfzeile"/>
    </w:pPr>
  </w:p>
  <w:p w14:paraId="6E5E6CFD" w14:textId="77777777" w:rsidR="002254D7" w:rsidRDefault="002254D7">
    <w:pPr>
      <w:pStyle w:val="Kopfzeile"/>
    </w:pPr>
  </w:p>
  <w:p w14:paraId="37880FB6" w14:textId="77777777" w:rsidR="002254D7" w:rsidRDefault="002254D7">
    <w:pPr>
      <w:pStyle w:val="Kopfzeile"/>
    </w:pPr>
  </w:p>
  <w:p w14:paraId="79CF7EDF" w14:textId="77777777" w:rsidR="002254D7" w:rsidRDefault="002254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95C8B"/>
    <w:multiLevelType w:val="hybridMultilevel"/>
    <w:tmpl w:val="A656AB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695AA3"/>
    <w:multiLevelType w:val="hybridMultilevel"/>
    <w:tmpl w:val="BDB43E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D5A4ED4"/>
    <w:multiLevelType w:val="multilevel"/>
    <w:tmpl w:val="E29C41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8D69DA"/>
    <w:multiLevelType w:val="hybridMultilevel"/>
    <w:tmpl w:val="4D8A2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C379B3"/>
    <w:multiLevelType w:val="multilevel"/>
    <w:tmpl w:val="401E0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2D66EC2"/>
    <w:multiLevelType w:val="multilevel"/>
    <w:tmpl w:val="B1F46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66BB8"/>
    <w:multiLevelType w:val="multilevel"/>
    <w:tmpl w:val="79A8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36187"/>
    <w:multiLevelType w:val="hybridMultilevel"/>
    <w:tmpl w:val="4DC29E0A"/>
    <w:lvl w:ilvl="0" w:tplc="61823902">
      <w:numFmt w:val="bullet"/>
      <w:lvlText w:val="-"/>
      <w:lvlJc w:val="left"/>
      <w:pPr>
        <w:ind w:left="720" w:hanging="360"/>
      </w:pPr>
      <w:rPr>
        <w:rFonts w:ascii="Calibri" w:eastAsia="Times New Roman" w:hAnsi="Calibri"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1"/>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74"/>
    <w:rsid w:val="00000A6F"/>
    <w:rsid w:val="00000F15"/>
    <w:rsid w:val="000044D6"/>
    <w:rsid w:val="000104B6"/>
    <w:rsid w:val="00011A63"/>
    <w:rsid w:val="0001371D"/>
    <w:rsid w:val="00013E98"/>
    <w:rsid w:val="000149D1"/>
    <w:rsid w:val="00015540"/>
    <w:rsid w:val="00016D4D"/>
    <w:rsid w:val="00017C29"/>
    <w:rsid w:val="00027C18"/>
    <w:rsid w:val="000325E9"/>
    <w:rsid w:val="00034EA6"/>
    <w:rsid w:val="0003576D"/>
    <w:rsid w:val="00036A09"/>
    <w:rsid w:val="00041C93"/>
    <w:rsid w:val="000462F8"/>
    <w:rsid w:val="0005086C"/>
    <w:rsid w:val="0005392A"/>
    <w:rsid w:val="00053A0C"/>
    <w:rsid w:val="00053B6A"/>
    <w:rsid w:val="00056885"/>
    <w:rsid w:val="00056B56"/>
    <w:rsid w:val="00060E42"/>
    <w:rsid w:val="00062CFC"/>
    <w:rsid w:val="0006366C"/>
    <w:rsid w:val="00065664"/>
    <w:rsid w:val="00066882"/>
    <w:rsid w:val="000806F0"/>
    <w:rsid w:val="00081E46"/>
    <w:rsid w:val="00082536"/>
    <w:rsid w:val="00082A64"/>
    <w:rsid w:val="00082D63"/>
    <w:rsid w:val="00083F8F"/>
    <w:rsid w:val="00085299"/>
    <w:rsid w:val="00086637"/>
    <w:rsid w:val="00097B0E"/>
    <w:rsid w:val="000A14AD"/>
    <w:rsid w:val="000A5372"/>
    <w:rsid w:val="000A612D"/>
    <w:rsid w:val="000B0ACA"/>
    <w:rsid w:val="000B3176"/>
    <w:rsid w:val="000B7829"/>
    <w:rsid w:val="000C00FF"/>
    <w:rsid w:val="000C04F4"/>
    <w:rsid w:val="000C45A2"/>
    <w:rsid w:val="000C4CAB"/>
    <w:rsid w:val="000C5349"/>
    <w:rsid w:val="000C56DB"/>
    <w:rsid w:val="000C6CCC"/>
    <w:rsid w:val="000D1168"/>
    <w:rsid w:val="000D618E"/>
    <w:rsid w:val="000D7049"/>
    <w:rsid w:val="000E0BB3"/>
    <w:rsid w:val="000E15DA"/>
    <w:rsid w:val="000E26FB"/>
    <w:rsid w:val="000E5DB9"/>
    <w:rsid w:val="000F0CDE"/>
    <w:rsid w:val="000F192E"/>
    <w:rsid w:val="000F3D42"/>
    <w:rsid w:val="000F737A"/>
    <w:rsid w:val="00101E72"/>
    <w:rsid w:val="00106DBB"/>
    <w:rsid w:val="0010787B"/>
    <w:rsid w:val="001124F8"/>
    <w:rsid w:val="00112FFA"/>
    <w:rsid w:val="001154A9"/>
    <w:rsid w:val="00122581"/>
    <w:rsid w:val="00122620"/>
    <w:rsid w:val="0012318A"/>
    <w:rsid w:val="001233F5"/>
    <w:rsid w:val="00125290"/>
    <w:rsid w:val="00127536"/>
    <w:rsid w:val="00135859"/>
    <w:rsid w:val="0013720E"/>
    <w:rsid w:val="001408C0"/>
    <w:rsid w:val="001517A8"/>
    <w:rsid w:val="001719A7"/>
    <w:rsid w:val="00172892"/>
    <w:rsid w:val="001761F1"/>
    <w:rsid w:val="00177030"/>
    <w:rsid w:val="001779CA"/>
    <w:rsid w:val="00180020"/>
    <w:rsid w:val="001800D4"/>
    <w:rsid w:val="00182BF8"/>
    <w:rsid w:val="00184D54"/>
    <w:rsid w:val="00185642"/>
    <w:rsid w:val="001856CD"/>
    <w:rsid w:val="001863FE"/>
    <w:rsid w:val="00187449"/>
    <w:rsid w:val="0019192D"/>
    <w:rsid w:val="00193E7B"/>
    <w:rsid w:val="0019415F"/>
    <w:rsid w:val="0019452F"/>
    <w:rsid w:val="00194820"/>
    <w:rsid w:val="00194F99"/>
    <w:rsid w:val="001955B4"/>
    <w:rsid w:val="001A1D90"/>
    <w:rsid w:val="001A36E3"/>
    <w:rsid w:val="001A6E3F"/>
    <w:rsid w:val="001B151F"/>
    <w:rsid w:val="001B30BC"/>
    <w:rsid w:val="001B3D83"/>
    <w:rsid w:val="001B78D0"/>
    <w:rsid w:val="001C018C"/>
    <w:rsid w:val="001C1A50"/>
    <w:rsid w:val="001C2AF1"/>
    <w:rsid w:val="001C35FE"/>
    <w:rsid w:val="001C4026"/>
    <w:rsid w:val="001C446A"/>
    <w:rsid w:val="001C56D1"/>
    <w:rsid w:val="001C780A"/>
    <w:rsid w:val="001D3A2A"/>
    <w:rsid w:val="001D5F30"/>
    <w:rsid w:val="001E0384"/>
    <w:rsid w:val="001E129E"/>
    <w:rsid w:val="001E4919"/>
    <w:rsid w:val="001E61B2"/>
    <w:rsid w:val="001F3201"/>
    <w:rsid w:val="001F49C0"/>
    <w:rsid w:val="001F4AA4"/>
    <w:rsid w:val="001F6060"/>
    <w:rsid w:val="001F6CD8"/>
    <w:rsid w:val="00200D83"/>
    <w:rsid w:val="00201231"/>
    <w:rsid w:val="00202A78"/>
    <w:rsid w:val="00206BCF"/>
    <w:rsid w:val="002074CF"/>
    <w:rsid w:val="0020782F"/>
    <w:rsid w:val="0021230D"/>
    <w:rsid w:val="00215160"/>
    <w:rsid w:val="002152BB"/>
    <w:rsid w:val="00220559"/>
    <w:rsid w:val="00220F43"/>
    <w:rsid w:val="00221299"/>
    <w:rsid w:val="00221917"/>
    <w:rsid w:val="002254D7"/>
    <w:rsid w:val="002272BD"/>
    <w:rsid w:val="00230D02"/>
    <w:rsid w:val="002317E8"/>
    <w:rsid w:val="00232C62"/>
    <w:rsid w:val="0023496B"/>
    <w:rsid w:val="00234D13"/>
    <w:rsid w:val="00242853"/>
    <w:rsid w:val="00246122"/>
    <w:rsid w:val="002470AC"/>
    <w:rsid w:val="00247DCE"/>
    <w:rsid w:val="00251678"/>
    <w:rsid w:val="00257FA8"/>
    <w:rsid w:val="002618C2"/>
    <w:rsid w:val="00262412"/>
    <w:rsid w:val="00263C25"/>
    <w:rsid w:val="00264194"/>
    <w:rsid w:val="002659FE"/>
    <w:rsid w:val="002667D2"/>
    <w:rsid w:val="0026731B"/>
    <w:rsid w:val="00267FAD"/>
    <w:rsid w:val="002700FE"/>
    <w:rsid w:val="0027293F"/>
    <w:rsid w:val="00272AD8"/>
    <w:rsid w:val="00277DC3"/>
    <w:rsid w:val="00283794"/>
    <w:rsid w:val="00287A50"/>
    <w:rsid w:val="00294047"/>
    <w:rsid w:val="00294A91"/>
    <w:rsid w:val="00295B5A"/>
    <w:rsid w:val="0029606A"/>
    <w:rsid w:val="00297713"/>
    <w:rsid w:val="00297CE1"/>
    <w:rsid w:val="002A0E47"/>
    <w:rsid w:val="002A0E5E"/>
    <w:rsid w:val="002A2E38"/>
    <w:rsid w:val="002A4B19"/>
    <w:rsid w:val="002A667F"/>
    <w:rsid w:val="002B04EE"/>
    <w:rsid w:val="002B0F25"/>
    <w:rsid w:val="002B3DAF"/>
    <w:rsid w:val="002C2DD2"/>
    <w:rsid w:val="002C700C"/>
    <w:rsid w:val="002C7B68"/>
    <w:rsid w:val="002D1209"/>
    <w:rsid w:val="002D213E"/>
    <w:rsid w:val="002D2F83"/>
    <w:rsid w:val="002D634A"/>
    <w:rsid w:val="002E4D86"/>
    <w:rsid w:val="002F129C"/>
    <w:rsid w:val="002F2F14"/>
    <w:rsid w:val="002F7D9F"/>
    <w:rsid w:val="00305824"/>
    <w:rsid w:val="0030793C"/>
    <w:rsid w:val="0031070C"/>
    <w:rsid w:val="003116A5"/>
    <w:rsid w:val="00313476"/>
    <w:rsid w:val="003141AF"/>
    <w:rsid w:val="00314C51"/>
    <w:rsid w:val="00316554"/>
    <w:rsid w:val="003173CD"/>
    <w:rsid w:val="00322A60"/>
    <w:rsid w:val="00323EF9"/>
    <w:rsid w:val="00327617"/>
    <w:rsid w:val="00330C4A"/>
    <w:rsid w:val="00330CF7"/>
    <w:rsid w:val="003331C0"/>
    <w:rsid w:val="00341689"/>
    <w:rsid w:val="003419E0"/>
    <w:rsid w:val="00343606"/>
    <w:rsid w:val="003442D5"/>
    <w:rsid w:val="003448AB"/>
    <w:rsid w:val="00346149"/>
    <w:rsid w:val="003478BE"/>
    <w:rsid w:val="00351D38"/>
    <w:rsid w:val="00354D62"/>
    <w:rsid w:val="00357E10"/>
    <w:rsid w:val="0036470D"/>
    <w:rsid w:val="00365781"/>
    <w:rsid w:val="003660D3"/>
    <w:rsid w:val="0036698B"/>
    <w:rsid w:val="003707F6"/>
    <w:rsid w:val="00373BE4"/>
    <w:rsid w:val="003744B2"/>
    <w:rsid w:val="0037707A"/>
    <w:rsid w:val="0038090D"/>
    <w:rsid w:val="00381A2D"/>
    <w:rsid w:val="003832C9"/>
    <w:rsid w:val="0038477F"/>
    <w:rsid w:val="00390A9D"/>
    <w:rsid w:val="00393735"/>
    <w:rsid w:val="003966E7"/>
    <w:rsid w:val="00396FB2"/>
    <w:rsid w:val="003A06C9"/>
    <w:rsid w:val="003A09C3"/>
    <w:rsid w:val="003A1F56"/>
    <w:rsid w:val="003A284E"/>
    <w:rsid w:val="003A3B0A"/>
    <w:rsid w:val="003A4401"/>
    <w:rsid w:val="003A6A4C"/>
    <w:rsid w:val="003A6F83"/>
    <w:rsid w:val="003A7597"/>
    <w:rsid w:val="003B5451"/>
    <w:rsid w:val="003B6775"/>
    <w:rsid w:val="003C1186"/>
    <w:rsid w:val="003C2F02"/>
    <w:rsid w:val="003C3011"/>
    <w:rsid w:val="003C3191"/>
    <w:rsid w:val="003C35B3"/>
    <w:rsid w:val="003C5164"/>
    <w:rsid w:val="003C60E9"/>
    <w:rsid w:val="003C67AC"/>
    <w:rsid w:val="003D0618"/>
    <w:rsid w:val="003D63A2"/>
    <w:rsid w:val="003D651A"/>
    <w:rsid w:val="003E09B7"/>
    <w:rsid w:val="003E56CB"/>
    <w:rsid w:val="003E5C2E"/>
    <w:rsid w:val="003F0F1A"/>
    <w:rsid w:val="003F2BE7"/>
    <w:rsid w:val="003F3499"/>
    <w:rsid w:val="003F3E03"/>
    <w:rsid w:val="003F7A8E"/>
    <w:rsid w:val="00401650"/>
    <w:rsid w:val="00402250"/>
    <w:rsid w:val="004038B1"/>
    <w:rsid w:val="0040430E"/>
    <w:rsid w:val="004054CC"/>
    <w:rsid w:val="0040660F"/>
    <w:rsid w:val="004106E0"/>
    <w:rsid w:val="00411CC1"/>
    <w:rsid w:val="00412F65"/>
    <w:rsid w:val="00414C90"/>
    <w:rsid w:val="00414CA9"/>
    <w:rsid w:val="00416A5E"/>
    <w:rsid w:val="0042281A"/>
    <w:rsid w:val="004235E8"/>
    <w:rsid w:val="004249FE"/>
    <w:rsid w:val="00426951"/>
    <w:rsid w:val="00426DFB"/>
    <w:rsid w:val="00426F8D"/>
    <w:rsid w:val="004343E2"/>
    <w:rsid w:val="0043589C"/>
    <w:rsid w:val="00436D89"/>
    <w:rsid w:val="00451D27"/>
    <w:rsid w:val="00452A75"/>
    <w:rsid w:val="004535C2"/>
    <w:rsid w:val="00453AD9"/>
    <w:rsid w:val="00453B9D"/>
    <w:rsid w:val="00455AC6"/>
    <w:rsid w:val="00456931"/>
    <w:rsid w:val="0045768F"/>
    <w:rsid w:val="00457DE1"/>
    <w:rsid w:val="00461BF5"/>
    <w:rsid w:val="0046381E"/>
    <w:rsid w:val="00465F3B"/>
    <w:rsid w:val="00471115"/>
    <w:rsid w:val="00471CE2"/>
    <w:rsid w:val="00472E3A"/>
    <w:rsid w:val="00474C1C"/>
    <w:rsid w:val="004758F8"/>
    <w:rsid w:val="00480CE5"/>
    <w:rsid w:val="00482564"/>
    <w:rsid w:val="004852EB"/>
    <w:rsid w:val="00486590"/>
    <w:rsid w:val="00486960"/>
    <w:rsid w:val="00487E4C"/>
    <w:rsid w:val="004902B7"/>
    <w:rsid w:val="00495D1D"/>
    <w:rsid w:val="00495D31"/>
    <w:rsid w:val="004A0A11"/>
    <w:rsid w:val="004A0EC3"/>
    <w:rsid w:val="004A3760"/>
    <w:rsid w:val="004A6DA2"/>
    <w:rsid w:val="004A72B2"/>
    <w:rsid w:val="004B0C90"/>
    <w:rsid w:val="004B1959"/>
    <w:rsid w:val="004B1CB7"/>
    <w:rsid w:val="004B2395"/>
    <w:rsid w:val="004B5F7B"/>
    <w:rsid w:val="004B5F92"/>
    <w:rsid w:val="004B6B2C"/>
    <w:rsid w:val="004C647E"/>
    <w:rsid w:val="004C7A93"/>
    <w:rsid w:val="004D0F97"/>
    <w:rsid w:val="004D2963"/>
    <w:rsid w:val="004D6871"/>
    <w:rsid w:val="004E0742"/>
    <w:rsid w:val="004F0215"/>
    <w:rsid w:val="004F0340"/>
    <w:rsid w:val="004F18CC"/>
    <w:rsid w:val="004F1944"/>
    <w:rsid w:val="004F2CDF"/>
    <w:rsid w:val="00500092"/>
    <w:rsid w:val="00503450"/>
    <w:rsid w:val="00504D14"/>
    <w:rsid w:val="00510F61"/>
    <w:rsid w:val="00511A54"/>
    <w:rsid w:val="005132DF"/>
    <w:rsid w:val="00514951"/>
    <w:rsid w:val="00515D22"/>
    <w:rsid w:val="00515E5E"/>
    <w:rsid w:val="00517C71"/>
    <w:rsid w:val="0052096B"/>
    <w:rsid w:val="005209BC"/>
    <w:rsid w:val="00521417"/>
    <w:rsid w:val="00521471"/>
    <w:rsid w:val="00521590"/>
    <w:rsid w:val="00521CB4"/>
    <w:rsid w:val="0052397F"/>
    <w:rsid w:val="00530DD1"/>
    <w:rsid w:val="00534240"/>
    <w:rsid w:val="00534BEB"/>
    <w:rsid w:val="00535F92"/>
    <w:rsid w:val="0053776B"/>
    <w:rsid w:val="0054447D"/>
    <w:rsid w:val="00550353"/>
    <w:rsid w:val="00552FFA"/>
    <w:rsid w:val="0055404A"/>
    <w:rsid w:val="00554E8D"/>
    <w:rsid w:val="005561DB"/>
    <w:rsid w:val="005616B7"/>
    <w:rsid w:val="00565011"/>
    <w:rsid w:val="0056653B"/>
    <w:rsid w:val="00566916"/>
    <w:rsid w:val="00566D09"/>
    <w:rsid w:val="005704F3"/>
    <w:rsid w:val="0057181F"/>
    <w:rsid w:val="00572720"/>
    <w:rsid w:val="005741B5"/>
    <w:rsid w:val="005744E1"/>
    <w:rsid w:val="00574F8B"/>
    <w:rsid w:val="00575788"/>
    <w:rsid w:val="00576AB1"/>
    <w:rsid w:val="0058265C"/>
    <w:rsid w:val="005850B3"/>
    <w:rsid w:val="005865F0"/>
    <w:rsid w:val="005910CA"/>
    <w:rsid w:val="00593CF0"/>
    <w:rsid w:val="00596E44"/>
    <w:rsid w:val="005A6E69"/>
    <w:rsid w:val="005B0E0D"/>
    <w:rsid w:val="005B18D9"/>
    <w:rsid w:val="005B7C91"/>
    <w:rsid w:val="005C527C"/>
    <w:rsid w:val="005C5378"/>
    <w:rsid w:val="005D0516"/>
    <w:rsid w:val="005D4621"/>
    <w:rsid w:val="005D58F4"/>
    <w:rsid w:val="005D5E11"/>
    <w:rsid w:val="005D78F7"/>
    <w:rsid w:val="005D7967"/>
    <w:rsid w:val="005E0DFF"/>
    <w:rsid w:val="005E3680"/>
    <w:rsid w:val="005E40E6"/>
    <w:rsid w:val="005E502D"/>
    <w:rsid w:val="005F31D6"/>
    <w:rsid w:val="005F3392"/>
    <w:rsid w:val="005F430F"/>
    <w:rsid w:val="005F449B"/>
    <w:rsid w:val="005F662C"/>
    <w:rsid w:val="005F7B3E"/>
    <w:rsid w:val="00601100"/>
    <w:rsid w:val="00602C46"/>
    <w:rsid w:val="006053E9"/>
    <w:rsid w:val="0060665A"/>
    <w:rsid w:val="00606D4F"/>
    <w:rsid w:val="00616E53"/>
    <w:rsid w:val="00616F21"/>
    <w:rsid w:val="00617088"/>
    <w:rsid w:val="00621993"/>
    <w:rsid w:val="00621F7F"/>
    <w:rsid w:val="006220B1"/>
    <w:rsid w:val="00622658"/>
    <w:rsid w:val="00627243"/>
    <w:rsid w:val="006301E4"/>
    <w:rsid w:val="0063092F"/>
    <w:rsid w:val="00630D25"/>
    <w:rsid w:val="00632D20"/>
    <w:rsid w:val="0063318F"/>
    <w:rsid w:val="00633B97"/>
    <w:rsid w:val="006347EE"/>
    <w:rsid w:val="006360C8"/>
    <w:rsid w:val="006476A5"/>
    <w:rsid w:val="00650973"/>
    <w:rsid w:val="006511EB"/>
    <w:rsid w:val="00654A52"/>
    <w:rsid w:val="00655F3D"/>
    <w:rsid w:val="00656D5A"/>
    <w:rsid w:val="0065700A"/>
    <w:rsid w:val="00657266"/>
    <w:rsid w:val="0066279F"/>
    <w:rsid w:val="00662E01"/>
    <w:rsid w:val="00664842"/>
    <w:rsid w:val="00664CFE"/>
    <w:rsid w:val="00665EA1"/>
    <w:rsid w:val="00666315"/>
    <w:rsid w:val="006669E9"/>
    <w:rsid w:val="0067536A"/>
    <w:rsid w:val="0067709D"/>
    <w:rsid w:val="0067721E"/>
    <w:rsid w:val="006928D7"/>
    <w:rsid w:val="0069395D"/>
    <w:rsid w:val="00695E51"/>
    <w:rsid w:val="00696EE2"/>
    <w:rsid w:val="00697494"/>
    <w:rsid w:val="006A41FE"/>
    <w:rsid w:val="006A4609"/>
    <w:rsid w:val="006A47EB"/>
    <w:rsid w:val="006A4BD3"/>
    <w:rsid w:val="006A70B2"/>
    <w:rsid w:val="006A73B7"/>
    <w:rsid w:val="006B1572"/>
    <w:rsid w:val="006B2556"/>
    <w:rsid w:val="006C0CE1"/>
    <w:rsid w:val="006C13F3"/>
    <w:rsid w:val="006C2EB3"/>
    <w:rsid w:val="006C3F6C"/>
    <w:rsid w:val="006C4CD9"/>
    <w:rsid w:val="006C766F"/>
    <w:rsid w:val="006D2035"/>
    <w:rsid w:val="006D5520"/>
    <w:rsid w:val="006D6497"/>
    <w:rsid w:val="006E1280"/>
    <w:rsid w:val="006E2B17"/>
    <w:rsid w:val="006E34FC"/>
    <w:rsid w:val="006E480E"/>
    <w:rsid w:val="006E4B1B"/>
    <w:rsid w:val="006E6443"/>
    <w:rsid w:val="006F1461"/>
    <w:rsid w:val="006F51BF"/>
    <w:rsid w:val="006F63D5"/>
    <w:rsid w:val="007020CB"/>
    <w:rsid w:val="00702609"/>
    <w:rsid w:val="007074FA"/>
    <w:rsid w:val="007104AD"/>
    <w:rsid w:val="00714AA7"/>
    <w:rsid w:val="00723BDA"/>
    <w:rsid w:val="007248C1"/>
    <w:rsid w:val="007264DE"/>
    <w:rsid w:val="00726553"/>
    <w:rsid w:val="00726BD3"/>
    <w:rsid w:val="00727A31"/>
    <w:rsid w:val="00730DFC"/>
    <w:rsid w:val="007324DF"/>
    <w:rsid w:val="00733DAC"/>
    <w:rsid w:val="00737204"/>
    <w:rsid w:val="0074068E"/>
    <w:rsid w:val="00742464"/>
    <w:rsid w:val="007431BB"/>
    <w:rsid w:val="00743A33"/>
    <w:rsid w:val="00743A4E"/>
    <w:rsid w:val="007470AC"/>
    <w:rsid w:val="0075090D"/>
    <w:rsid w:val="00752F41"/>
    <w:rsid w:val="00753287"/>
    <w:rsid w:val="007550F7"/>
    <w:rsid w:val="00764F7A"/>
    <w:rsid w:val="007678AA"/>
    <w:rsid w:val="0077331E"/>
    <w:rsid w:val="007769CA"/>
    <w:rsid w:val="00777265"/>
    <w:rsid w:val="0078048B"/>
    <w:rsid w:val="00782524"/>
    <w:rsid w:val="00782A1F"/>
    <w:rsid w:val="00786CDB"/>
    <w:rsid w:val="007903C9"/>
    <w:rsid w:val="00790DC9"/>
    <w:rsid w:val="00793B0C"/>
    <w:rsid w:val="007952E5"/>
    <w:rsid w:val="00796579"/>
    <w:rsid w:val="00796747"/>
    <w:rsid w:val="00797F64"/>
    <w:rsid w:val="007A31CF"/>
    <w:rsid w:val="007A53C1"/>
    <w:rsid w:val="007B0189"/>
    <w:rsid w:val="007B072E"/>
    <w:rsid w:val="007B0EF5"/>
    <w:rsid w:val="007B14C7"/>
    <w:rsid w:val="007B39E1"/>
    <w:rsid w:val="007B4B11"/>
    <w:rsid w:val="007B5874"/>
    <w:rsid w:val="007B7AA2"/>
    <w:rsid w:val="007C0187"/>
    <w:rsid w:val="007C33FE"/>
    <w:rsid w:val="007C35F4"/>
    <w:rsid w:val="007C36EC"/>
    <w:rsid w:val="007C3FD7"/>
    <w:rsid w:val="007C5315"/>
    <w:rsid w:val="007C55D0"/>
    <w:rsid w:val="007C624D"/>
    <w:rsid w:val="007C67DD"/>
    <w:rsid w:val="007C6C60"/>
    <w:rsid w:val="007D2390"/>
    <w:rsid w:val="007D24C9"/>
    <w:rsid w:val="007D58FB"/>
    <w:rsid w:val="007D5EB3"/>
    <w:rsid w:val="007D7151"/>
    <w:rsid w:val="007E17E8"/>
    <w:rsid w:val="007E4134"/>
    <w:rsid w:val="007E7725"/>
    <w:rsid w:val="007F0733"/>
    <w:rsid w:val="007F0F00"/>
    <w:rsid w:val="00806878"/>
    <w:rsid w:val="0080729C"/>
    <w:rsid w:val="00807A89"/>
    <w:rsid w:val="0081636E"/>
    <w:rsid w:val="0082062C"/>
    <w:rsid w:val="008208B1"/>
    <w:rsid w:val="008215B6"/>
    <w:rsid w:val="008239EB"/>
    <w:rsid w:val="00823F7C"/>
    <w:rsid w:val="00826871"/>
    <w:rsid w:val="008318DA"/>
    <w:rsid w:val="00833C52"/>
    <w:rsid w:val="0083560E"/>
    <w:rsid w:val="00836DC1"/>
    <w:rsid w:val="00837191"/>
    <w:rsid w:val="00846510"/>
    <w:rsid w:val="008474AB"/>
    <w:rsid w:val="008534A0"/>
    <w:rsid w:val="008544B8"/>
    <w:rsid w:val="008561CB"/>
    <w:rsid w:val="00856405"/>
    <w:rsid w:val="00857AD7"/>
    <w:rsid w:val="00860FBF"/>
    <w:rsid w:val="00861AB9"/>
    <w:rsid w:val="00862D3F"/>
    <w:rsid w:val="0086346A"/>
    <w:rsid w:val="00863BF8"/>
    <w:rsid w:val="00866D7C"/>
    <w:rsid w:val="00867905"/>
    <w:rsid w:val="00871E7A"/>
    <w:rsid w:val="008723D1"/>
    <w:rsid w:val="00874ED1"/>
    <w:rsid w:val="008762D9"/>
    <w:rsid w:val="008802FA"/>
    <w:rsid w:val="00881169"/>
    <w:rsid w:val="008812F3"/>
    <w:rsid w:val="0088382D"/>
    <w:rsid w:val="008863C1"/>
    <w:rsid w:val="008865B3"/>
    <w:rsid w:val="00891733"/>
    <w:rsid w:val="0089447F"/>
    <w:rsid w:val="0089478B"/>
    <w:rsid w:val="00895AEA"/>
    <w:rsid w:val="00896A6C"/>
    <w:rsid w:val="00896B4C"/>
    <w:rsid w:val="0089736B"/>
    <w:rsid w:val="008A382F"/>
    <w:rsid w:val="008A4FF8"/>
    <w:rsid w:val="008A5238"/>
    <w:rsid w:val="008A5585"/>
    <w:rsid w:val="008B09C4"/>
    <w:rsid w:val="008B0ADA"/>
    <w:rsid w:val="008B1C58"/>
    <w:rsid w:val="008B5609"/>
    <w:rsid w:val="008B7D73"/>
    <w:rsid w:val="008C0696"/>
    <w:rsid w:val="008C103D"/>
    <w:rsid w:val="008C46A4"/>
    <w:rsid w:val="008C5FAB"/>
    <w:rsid w:val="008C6ED5"/>
    <w:rsid w:val="008C6F5B"/>
    <w:rsid w:val="008C7E8B"/>
    <w:rsid w:val="008D254F"/>
    <w:rsid w:val="008D5862"/>
    <w:rsid w:val="008D66FA"/>
    <w:rsid w:val="008E2D56"/>
    <w:rsid w:val="008F1802"/>
    <w:rsid w:val="008F279A"/>
    <w:rsid w:val="008F2E11"/>
    <w:rsid w:val="008F2E2B"/>
    <w:rsid w:val="008F5DE7"/>
    <w:rsid w:val="008F7458"/>
    <w:rsid w:val="00903737"/>
    <w:rsid w:val="00905586"/>
    <w:rsid w:val="00910A22"/>
    <w:rsid w:val="00911C48"/>
    <w:rsid w:val="00912441"/>
    <w:rsid w:val="009128F2"/>
    <w:rsid w:val="0091557B"/>
    <w:rsid w:val="00922D8A"/>
    <w:rsid w:val="00923741"/>
    <w:rsid w:val="009273C5"/>
    <w:rsid w:val="00930124"/>
    <w:rsid w:val="00930540"/>
    <w:rsid w:val="009322E8"/>
    <w:rsid w:val="00934DB0"/>
    <w:rsid w:val="00940979"/>
    <w:rsid w:val="00942496"/>
    <w:rsid w:val="00943B14"/>
    <w:rsid w:val="009467C9"/>
    <w:rsid w:val="00947423"/>
    <w:rsid w:val="009476A2"/>
    <w:rsid w:val="00951497"/>
    <w:rsid w:val="00952DEE"/>
    <w:rsid w:val="00952F1A"/>
    <w:rsid w:val="00953EA9"/>
    <w:rsid w:val="00953FB1"/>
    <w:rsid w:val="0095487B"/>
    <w:rsid w:val="00956585"/>
    <w:rsid w:val="0096117B"/>
    <w:rsid w:val="0096126E"/>
    <w:rsid w:val="00964CBE"/>
    <w:rsid w:val="00967AF5"/>
    <w:rsid w:val="0097014A"/>
    <w:rsid w:val="00971BDD"/>
    <w:rsid w:val="00973432"/>
    <w:rsid w:val="00973AD9"/>
    <w:rsid w:val="00974D7A"/>
    <w:rsid w:val="009803CC"/>
    <w:rsid w:val="00980FCD"/>
    <w:rsid w:val="0098187C"/>
    <w:rsid w:val="00982D2E"/>
    <w:rsid w:val="00982DBB"/>
    <w:rsid w:val="00983B2A"/>
    <w:rsid w:val="00984DC8"/>
    <w:rsid w:val="00987B8D"/>
    <w:rsid w:val="00991595"/>
    <w:rsid w:val="00991BB6"/>
    <w:rsid w:val="00992063"/>
    <w:rsid w:val="00993FCD"/>
    <w:rsid w:val="009941C6"/>
    <w:rsid w:val="009969B6"/>
    <w:rsid w:val="009A00F5"/>
    <w:rsid w:val="009A2530"/>
    <w:rsid w:val="009A3A31"/>
    <w:rsid w:val="009A541E"/>
    <w:rsid w:val="009A551C"/>
    <w:rsid w:val="009A6CAD"/>
    <w:rsid w:val="009B1542"/>
    <w:rsid w:val="009B63B5"/>
    <w:rsid w:val="009B6EAA"/>
    <w:rsid w:val="009C5D26"/>
    <w:rsid w:val="009D418B"/>
    <w:rsid w:val="009D65E3"/>
    <w:rsid w:val="009E2510"/>
    <w:rsid w:val="009E4D3D"/>
    <w:rsid w:val="009E5E68"/>
    <w:rsid w:val="009E72D0"/>
    <w:rsid w:val="009F0E63"/>
    <w:rsid w:val="009F2FB2"/>
    <w:rsid w:val="009F6AE1"/>
    <w:rsid w:val="00A0126C"/>
    <w:rsid w:val="00A01359"/>
    <w:rsid w:val="00A03992"/>
    <w:rsid w:val="00A03C49"/>
    <w:rsid w:val="00A10B9B"/>
    <w:rsid w:val="00A118A6"/>
    <w:rsid w:val="00A11FA1"/>
    <w:rsid w:val="00A26DB1"/>
    <w:rsid w:val="00A32823"/>
    <w:rsid w:val="00A34443"/>
    <w:rsid w:val="00A349C6"/>
    <w:rsid w:val="00A36CA5"/>
    <w:rsid w:val="00A409DD"/>
    <w:rsid w:val="00A41901"/>
    <w:rsid w:val="00A44DA1"/>
    <w:rsid w:val="00A45F9D"/>
    <w:rsid w:val="00A47A27"/>
    <w:rsid w:val="00A51490"/>
    <w:rsid w:val="00A526AD"/>
    <w:rsid w:val="00A5426E"/>
    <w:rsid w:val="00A54782"/>
    <w:rsid w:val="00A57029"/>
    <w:rsid w:val="00A571F9"/>
    <w:rsid w:val="00A64934"/>
    <w:rsid w:val="00A64D8A"/>
    <w:rsid w:val="00A65E68"/>
    <w:rsid w:val="00A66417"/>
    <w:rsid w:val="00A66759"/>
    <w:rsid w:val="00A667CB"/>
    <w:rsid w:val="00A673A7"/>
    <w:rsid w:val="00A71962"/>
    <w:rsid w:val="00A73D08"/>
    <w:rsid w:val="00A769D7"/>
    <w:rsid w:val="00A76FCA"/>
    <w:rsid w:val="00A773D3"/>
    <w:rsid w:val="00A77B45"/>
    <w:rsid w:val="00A82BD1"/>
    <w:rsid w:val="00A83439"/>
    <w:rsid w:val="00A83C6B"/>
    <w:rsid w:val="00A85239"/>
    <w:rsid w:val="00A87547"/>
    <w:rsid w:val="00A91720"/>
    <w:rsid w:val="00A91829"/>
    <w:rsid w:val="00A94A8B"/>
    <w:rsid w:val="00AA1843"/>
    <w:rsid w:val="00AA315F"/>
    <w:rsid w:val="00AA3F2D"/>
    <w:rsid w:val="00AA6F21"/>
    <w:rsid w:val="00AA77E5"/>
    <w:rsid w:val="00AB5923"/>
    <w:rsid w:val="00AC720B"/>
    <w:rsid w:val="00AC7DC4"/>
    <w:rsid w:val="00AD0FC6"/>
    <w:rsid w:val="00AD5AC2"/>
    <w:rsid w:val="00AE08AE"/>
    <w:rsid w:val="00AE1FA5"/>
    <w:rsid w:val="00AE2AC8"/>
    <w:rsid w:val="00AE4752"/>
    <w:rsid w:val="00AE7A0D"/>
    <w:rsid w:val="00AF29A2"/>
    <w:rsid w:val="00AF2F57"/>
    <w:rsid w:val="00AF7434"/>
    <w:rsid w:val="00B00BF0"/>
    <w:rsid w:val="00B01740"/>
    <w:rsid w:val="00B02F71"/>
    <w:rsid w:val="00B132B2"/>
    <w:rsid w:val="00B13EAB"/>
    <w:rsid w:val="00B1401A"/>
    <w:rsid w:val="00B1536F"/>
    <w:rsid w:val="00B22F72"/>
    <w:rsid w:val="00B24AFF"/>
    <w:rsid w:val="00B26149"/>
    <w:rsid w:val="00B276E8"/>
    <w:rsid w:val="00B3370B"/>
    <w:rsid w:val="00B342E9"/>
    <w:rsid w:val="00B35EA5"/>
    <w:rsid w:val="00B3753D"/>
    <w:rsid w:val="00B415F8"/>
    <w:rsid w:val="00B41D34"/>
    <w:rsid w:val="00B4533A"/>
    <w:rsid w:val="00B465C4"/>
    <w:rsid w:val="00B47628"/>
    <w:rsid w:val="00B504B4"/>
    <w:rsid w:val="00B50D92"/>
    <w:rsid w:val="00B53EC8"/>
    <w:rsid w:val="00B552A8"/>
    <w:rsid w:val="00B55EE1"/>
    <w:rsid w:val="00B614D8"/>
    <w:rsid w:val="00B6159C"/>
    <w:rsid w:val="00B64DEA"/>
    <w:rsid w:val="00B65885"/>
    <w:rsid w:val="00B65C79"/>
    <w:rsid w:val="00B66941"/>
    <w:rsid w:val="00B66F4C"/>
    <w:rsid w:val="00B725C7"/>
    <w:rsid w:val="00B7278D"/>
    <w:rsid w:val="00B74854"/>
    <w:rsid w:val="00B756BE"/>
    <w:rsid w:val="00B80D65"/>
    <w:rsid w:val="00B81F41"/>
    <w:rsid w:val="00B82432"/>
    <w:rsid w:val="00B835DC"/>
    <w:rsid w:val="00B8736A"/>
    <w:rsid w:val="00B91062"/>
    <w:rsid w:val="00B91B6C"/>
    <w:rsid w:val="00B9322E"/>
    <w:rsid w:val="00B9388C"/>
    <w:rsid w:val="00B9392C"/>
    <w:rsid w:val="00B94258"/>
    <w:rsid w:val="00B95C52"/>
    <w:rsid w:val="00B96219"/>
    <w:rsid w:val="00B962CE"/>
    <w:rsid w:val="00B96874"/>
    <w:rsid w:val="00BA04D5"/>
    <w:rsid w:val="00BB08DA"/>
    <w:rsid w:val="00BB5B3C"/>
    <w:rsid w:val="00BB5F89"/>
    <w:rsid w:val="00BB6698"/>
    <w:rsid w:val="00BB7C8A"/>
    <w:rsid w:val="00BC0183"/>
    <w:rsid w:val="00BC039D"/>
    <w:rsid w:val="00BC1BC4"/>
    <w:rsid w:val="00BC1C7C"/>
    <w:rsid w:val="00BC3161"/>
    <w:rsid w:val="00BC3BD1"/>
    <w:rsid w:val="00BC4DFA"/>
    <w:rsid w:val="00BC4F08"/>
    <w:rsid w:val="00BD0D89"/>
    <w:rsid w:val="00BD2A2A"/>
    <w:rsid w:val="00BD6BED"/>
    <w:rsid w:val="00BE10ED"/>
    <w:rsid w:val="00BF6AB6"/>
    <w:rsid w:val="00C01DF8"/>
    <w:rsid w:val="00C0348F"/>
    <w:rsid w:val="00C0505F"/>
    <w:rsid w:val="00C0743B"/>
    <w:rsid w:val="00C1118E"/>
    <w:rsid w:val="00C1118F"/>
    <w:rsid w:val="00C114A8"/>
    <w:rsid w:val="00C11CB8"/>
    <w:rsid w:val="00C1334A"/>
    <w:rsid w:val="00C13A29"/>
    <w:rsid w:val="00C13B2F"/>
    <w:rsid w:val="00C14266"/>
    <w:rsid w:val="00C146A4"/>
    <w:rsid w:val="00C20934"/>
    <w:rsid w:val="00C2146E"/>
    <w:rsid w:val="00C2305F"/>
    <w:rsid w:val="00C23B24"/>
    <w:rsid w:val="00C23B96"/>
    <w:rsid w:val="00C27EDB"/>
    <w:rsid w:val="00C3115A"/>
    <w:rsid w:val="00C31E0A"/>
    <w:rsid w:val="00C332AD"/>
    <w:rsid w:val="00C33D26"/>
    <w:rsid w:val="00C34350"/>
    <w:rsid w:val="00C36746"/>
    <w:rsid w:val="00C369FA"/>
    <w:rsid w:val="00C36BDA"/>
    <w:rsid w:val="00C4181F"/>
    <w:rsid w:val="00C425F2"/>
    <w:rsid w:val="00C451D6"/>
    <w:rsid w:val="00C45737"/>
    <w:rsid w:val="00C45821"/>
    <w:rsid w:val="00C45887"/>
    <w:rsid w:val="00C45BCC"/>
    <w:rsid w:val="00C51D86"/>
    <w:rsid w:val="00C630FF"/>
    <w:rsid w:val="00C6442F"/>
    <w:rsid w:val="00C70D4B"/>
    <w:rsid w:val="00C72643"/>
    <w:rsid w:val="00C75572"/>
    <w:rsid w:val="00C76E22"/>
    <w:rsid w:val="00C82624"/>
    <w:rsid w:val="00C83174"/>
    <w:rsid w:val="00C85189"/>
    <w:rsid w:val="00C858B8"/>
    <w:rsid w:val="00C94B35"/>
    <w:rsid w:val="00CA15F8"/>
    <w:rsid w:val="00CA3495"/>
    <w:rsid w:val="00CA3576"/>
    <w:rsid w:val="00CA3DEA"/>
    <w:rsid w:val="00CA70AA"/>
    <w:rsid w:val="00CA7D22"/>
    <w:rsid w:val="00CB072B"/>
    <w:rsid w:val="00CB2C28"/>
    <w:rsid w:val="00CB565F"/>
    <w:rsid w:val="00CB7775"/>
    <w:rsid w:val="00CC75E9"/>
    <w:rsid w:val="00CC7EC5"/>
    <w:rsid w:val="00CD4B68"/>
    <w:rsid w:val="00CD6D34"/>
    <w:rsid w:val="00CD7A11"/>
    <w:rsid w:val="00CE0A5C"/>
    <w:rsid w:val="00CE63EB"/>
    <w:rsid w:val="00CE73C6"/>
    <w:rsid w:val="00CF3DB3"/>
    <w:rsid w:val="00CF3FED"/>
    <w:rsid w:val="00CF4A0A"/>
    <w:rsid w:val="00CF5C3C"/>
    <w:rsid w:val="00CF6077"/>
    <w:rsid w:val="00D11784"/>
    <w:rsid w:val="00D12F56"/>
    <w:rsid w:val="00D1648F"/>
    <w:rsid w:val="00D26D4A"/>
    <w:rsid w:val="00D27750"/>
    <w:rsid w:val="00D3052B"/>
    <w:rsid w:val="00D3477D"/>
    <w:rsid w:val="00D3499D"/>
    <w:rsid w:val="00D34EF4"/>
    <w:rsid w:val="00D36876"/>
    <w:rsid w:val="00D419AC"/>
    <w:rsid w:val="00D41FCB"/>
    <w:rsid w:val="00D42D60"/>
    <w:rsid w:val="00D43188"/>
    <w:rsid w:val="00D43C73"/>
    <w:rsid w:val="00D45954"/>
    <w:rsid w:val="00D504E8"/>
    <w:rsid w:val="00D54A76"/>
    <w:rsid w:val="00D61F15"/>
    <w:rsid w:val="00D663B8"/>
    <w:rsid w:val="00D66583"/>
    <w:rsid w:val="00D66F78"/>
    <w:rsid w:val="00D74565"/>
    <w:rsid w:val="00D74C0A"/>
    <w:rsid w:val="00D77AC5"/>
    <w:rsid w:val="00D77F9E"/>
    <w:rsid w:val="00D80F15"/>
    <w:rsid w:val="00D83A75"/>
    <w:rsid w:val="00D85A30"/>
    <w:rsid w:val="00D87051"/>
    <w:rsid w:val="00D87961"/>
    <w:rsid w:val="00D905AF"/>
    <w:rsid w:val="00D912A0"/>
    <w:rsid w:val="00D94AE0"/>
    <w:rsid w:val="00D95868"/>
    <w:rsid w:val="00DA179B"/>
    <w:rsid w:val="00DA31A4"/>
    <w:rsid w:val="00DA7981"/>
    <w:rsid w:val="00DA7E95"/>
    <w:rsid w:val="00DB1C1D"/>
    <w:rsid w:val="00DB62BF"/>
    <w:rsid w:val="00DB6935"/>
    <w:rsid w:val="00DC219E"/>
    <w:rsid w:val="00DC5C8E"/>
    <w:rsid w:val="00DC61A5"/>
    <w:rsid w:val="00DC6346"/>
    <w:rsid w:val="00DC7853"/>
    <w:rsid w:val="00DC7A90"/>
    <w:rsid w:val="00DD0677"/>
    <w:rsid w:val="00DD3C0A"/>
    <w:rsid w:val="00DD42A1"/>
    <w:rsid w:val="00DD5AA1"/>
    <w:rsid w:val="00DD5E70"/>
    <w:rsid w:val="00DD6BC6"/>
    <w:rsid w:val="00DE205F"/>
    <w:rsid w:val="00DE3840"/>
    <w:rsid w:val="00DE68C2"/>
    <w:rsid w:val="00DF21EC"/>
    <w:rsid w:val="00DF5DAF"/>
    <w:rsid w:val="00DF7DC3"/>
    <w:rsid w:val="00E01D2A"/>
    <w:rsid w:val="00E024EC"/>
    <w:rsid w:val="00E02C51"/>
    <w:rsid w:val="00E07483"/>
    <w:rsid w:val="00E101DA"/>
    <w:rsid w:val="00E12628"/>
    <w:rsid w:val="00E15111"/>
    <w:rsid w:val="00E1550C"/>
    <w:rsid w:val="00E20C6F"/>
    <w:rsid w:val="00E21077"/>
    <w:rsid w:val="00E2180F"/>
    <w:rsid w:val="00E24580"/>
    <w:rsid w:val="00E24C41"/>
    <w:rsid w:val="00E2532E"/>
    <w:rsid w:val="00E264FE"/>
    <w:rsid w:val="00E31DF4"/>
    <w:rsid w:val="00E328E4"/>
    <w:rsid w:val="00E32B3E"/>
    <w:rsid w:val="00E32C0A"/>
    <w:rsid w:val="00E339A2"/>
    <w:rsid w:val="00E43D1B"/>
    <w:rsid w:val="00E45B84"/>
    <w:rsid w:val="00E468C3"/>
    <w:rsid w:val="00E46F89"/>
    <w:rsid w:val="00E4761C"/>
    <w:rsid w:val="00E50910"/>
    <w:rsid w:val="00E54046"/>
    <w:rsid w:val="00E55CB3"/>
    <w:rsid w:val="00E5642E"/>
    <w:rsid w:val="00E56634"/>
    <w:rsid w:val="00E57059"/>
    <w:rsid w:val="00E5760E"/>
    <w:rsid w:val="00E6029D"/>
    <w:rsid w:val="00E610DA"/>
    <w:rsid w:val="00E627EE"/>
    <w:rsid w:val="00E63F60"/>
    <w:rsid w:val="00E649B5"/>
    <w:rsid w:val="00E660CF"/>
    <w:rsid w:val="00E736DD"/>
    <w:rsid w:val="00E73D8A"/>
    <w:rsid w:val="00E7546D"/>
    <w:rsid w:val="00E76A53"/>
    <w:rsid w:val="00E8039B"/>
    <w:rsid w:val="00E84099"/>
    <w:rsid w:val="00E84246"/>
    <w:rsid w:val="00E864C2"/>
    <w:rsid w:val="00E876D1"/>
    <w:rsid w:val="00E8799F"/>
    <w:rsid w:val="00E90476"/>
    <w:rsid w:val="00E925E9"/>
    <w:rsid w:val="00EA1165"/>
    <w:rsid w:val="00EA3A5E"/>
    <w:rsid w:val="00EA43E1"/>
    <w:rsid w:val="00EA4A34"/>
    <w:rsid w:val="00EA7222"/>
    <w:rsid w:val="00EB398C"/>
    <w:rsid w:val="00EB7AD9"/>
    <w:rsid w:val="00EC0755"/>
    <w:rsid w:val="00EC7FA5"/>
    <w:rsid w:val="00ED709D"/>
    <w:rsid w:val="00ED7880"/>
    <w:rsid w:val="00EE0131"/>
    <w:rsid w:val="00EE0D8D"/>
    <w:rsid w:val="00EE1774"/>
    <w:rsid w:val="00EE1BBA"/>
    <w:rsid w:val="00EE2F98"/>
    <w:rsid w:val="00EE4C13"/>
    <w:rsid w:val="00EE661A"/>
    <w:rsid w:val="00EF2B6E"/>
    <w:rsid w:val="00EF2C2B"/>
    <w:rsid w:val="00EF7F71"/>
    <w:rsid w:val="00F01867"/>
    <w:rsid w:val="00F03ECD"/>
    <w:rsid w:val="00F04BF4"/>
    <w:rsid w:val="00F06761"/>
    <w:rsid w:val="00F12FA5"/>
    <w:rsid w:val="00F133CC"/>
    <w:rsid w:val="00F217E5"/>
    <w:rsid w:val="00F227B0"/>
    <w:rsid w:val="00F314AA"/>
    <w:rsid w:val="00F33677"/>
    <w:rsid w:val="00F340EF"/>
    <w:rsid w:val="00F35A46"/>
    <w:rsid w:val="00F365EF"/>
    <w:rsid w:val="00F37097"/>
    <w:rsid w:val="00F41743"/>
    <w:rsid w:val="00F44F3F"/>
    <w:rsid w:val="00F50615"/>
    <w:rsid w:val="00F5147C"/>
    <w:rsid w:val="00F540DF"/>
    <w:rsid w:val="00F6203D"/>
    <w:rsid w:val="00F632EC"/>
    <w:rsid w:val="00F667D1"/>
    <w:rsid w:val="00F66AA8"/>
    <w:rsid w:val="00F66DA5"/>
    <w:rsid w:val="00F66F75"/>
    <w:rsid w:val="00F67BDD"/>
    <w:rsid w:val="00F71AFD"/>
    <w:rsid w:val="00F77C41"/>
    <w:rsid w:val="00F81B0B"/>
    <w:rsid w:val="00F838E0"/>
    <w:rsid w:val="00F879B6"/>
    <w:rsid w:val="00F929FE"/>
    <w:rsid w:val="00F93E9E"/>
    <w:rsid w:val="00F9702A"/>
    <w:rsid w:val="00F9787E"/>
    <w:rsid w:val="00FA07ED"/>
    <w:rsid w:val="00FA0C63"/>
    <w:rsid w:val="00FA102C"/>
    <w:rsid w:val="00FB034B"/>
    <w:rsid w:val="00FB1112"/>
    <w:rsid w:val="00FB1526"/>
    <w:rsid w:val="00FB2855"/>
    <w:rsid w:val="00FB3E2A"/>
    <w:rsid w:val="00FC0290"/>
    <w:rsid w:val="00FC3463"/>
    <w:rsid w:val="00FC4266"/>
    <w:rsid w:val="00FC4D94"/>
    <w:rsid w:val="00FC728E"/>
    <w:rsid w:val="00FC74FB"/>
    <w:rsid w:val="00FD1D19"/>
    <w:rsid w:val="00FD6089"/>
    <w:rsid w:val="00FE0C99"/>
    <w:rsid w:val="00FE1711"/>
    <w:rsid w:val="00FE283F"/>
    <w:rsid w:val="00FE2885"/>
    <w:rsid w:val="00FE5583"/>
    <w:rsid w:val="00FE7698"/>
    <w:rsid w:val="00FF0F0E"/>
    <w:rsid w:val="00FF495A"/>
    <w:rsid w:val="00FF55C9"/>
    <w:rsid w:val="00FF6E21"/>
    <w:rsid w:val="00FF783C"/>
    <w:rsid w:val="00FF7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B1D38"/>
  <w15:docId w15:val="{9A5309F1-D006-4220-BEBC-323472E6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3E1"/>
    <w:rPr>
      <w:sz w:val="24"/>
      <w:szCs w:val="24"/>
    </w:rPr>
  </w:style>
  <w:style w:type="paragraph" w:styleId="berschrift1">
    <w:name w:val="heading 1"/>
    <w:basedOn w:val="Standard"/>
    <w:link w:val="berschrift1Zchn"/>
    <w:uiPriority w:val="9"/>
    <w:qFormat/>
    <w:rsid w:val="001F49C0"/>
    <w:pPr>
      <w:spacing w:before="100" w:beforeAutospacing="1" w:after="100" w:afterAutospacing="1"/>
      <w:outlineLvl w:val="0"/>
    </w:pPr>
    <w:rPr>
      <w:rFonts w:ascii="Times New Roman" w:hAnsi="Times New Roman"/>
      <w:b/>
      <w:bCs/>
      <w:kern w:val="36"/>
      <w:sz w:val="48"/>
      <w:szCs w:val="48"/>
    </w:rPr>
  </w:style>
  <w:style w:type="paragraph" w:styleId="berschrift3">
    <w:name w:val="heading 3"/>
    <w:basedOn w:val="Standard"/>
    <w:next w:val="Standard"/>
    <w:link w:val="berschrift3Zchn"/>
    <w:uiPriority w:val="9"/>
    <w:semiHidden/>
    <w:unhideWhenUsed/>
    <w:qFormat/>
    <w:rsid w:val="00E328E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74ED1"/>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328E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2FF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12FFA"/>
    <w:rPr>
      <w:rFonts w:ascii="Lucida Grande" w:hAnsi="Lucida Grande"/>
      <w:sz w:val="18"/>
      <w:szCs w:val="18"/>
    </w:rPr>
  </w:style>
  <w:style w:type="character" w:styleId="Hyperlink">
    <w:name w:val="Hyperlink"/>
    <w:basedOn w:val="Absatz-Standardschriftart"/>
    <w:unhideWhenUsed/>
    <w:rsid w:val="004758F8"/>
    <w:rPr>
      <w:color w:val="0000FF"/>
      <w:u w:val="single"/>
    </w:rPr>
  </w:style>
  <w:style w:type="character" w:styleId="BesuchterHyperlink">
    <w:name w:val="FollowedHyperlink"/>
    <w:basedOn w:val="Absatz-Standardschriftart"/>
    <w:uiPriority w:val="99"/>
    <w:semiHidden/>
    <w:unhideWhenUsed/>
    <w:rsid w:val="006669E9"/>
    <w:rPr>
      <w:color w:val="800080"/>
      <w:u w:val="single"/>
    </w:rPr>
  </w:style>
  <w:style w:type="paragraph" w:styleId="Kopfzeile">
    <w:name w:val="header"/>
    <w:basedOn w:val="Standard"/>
    <w:link w:val="KopfzeileZchn"/>
    <w:uiPriority w:val="99"/>
    <w:unhideWhenUsed/>
    <w:rsid w:val="0029606A"/>
    <w:pPr>
      <w:tabs>
        <w:tab w:val="center" w:pos="4536"/>
        <w:tab w:val="right" w:pos="9072"/>
      </w:tabs>
    </w:pPr>
  </w:style>
  <w:style w:type="character" w:customStyle="1" w:styleId="KopfzeileZchn">
    <w:name w:val="Kopfzeile Zchn"/>
    <w:basedOn w:val="Absatz-Standardschriftart"/>
    <w:link w:val="Kopfzeile"/>
    <w:uiPriority w:val="99"/>
    <w:rsid w:val="0029606A"/>
  </w:style>
  <w:style w:type="paragraph" w:styleId="Fuzeile">
    <w:name w:val="footer"/>
    <w:basedOn w:val="Standard"/>
    <w:link w:val="FuzeileZchn"/>
    <w:unhideWhenUsed/>
    <w:rsid w:val="0029606A"/>
    <w:pPr>
      <w:tabs>
        <w:tab w:val="center" w:pos="4536"/>
        <w:tab w:val="right" w:pos="9072"/>
      </w:tabs>
    </w:pPr>
  </w:style>
  <w:style w:type="character" w:customStyle="1" w:styleId="FuzeileZchn">
    <w:name w:val="Fußzeile Zchn"/>
    <w:basedOn w:val="Absatz-Standardschriftart"/>
    <w:link w:val="Fuzeile"/>
    <w:rsid w:val="0029606A"/>
  </w:style>
  <w:style w:type="paragraph" w:styleId="KeinLeerraum">
    <w:name w:val="No Spacing"/>
    <w:link w:val="KeinLeerraumZchn"/>
    <w:uiPriority w:val="1"/>
    <w:qFormat/>
    <w:rsid w:val="0029606A"/>
    <w:rPr>
      <w:rFonts w:ascii="PMingLiU" w:hAnsi="PMingLiU"/>
      <w:sz w:val="22"/>
      <w:szCs w:val="22"/>
    </w:rPr>
  </w:style>
  <w:style w:type="character" w:customStyle="1" w:styleId="KeinLeerraumZchn">
    <w:name w:val="Kein Leerraum Zchn"/>
    <w:basedOn w:val="Absatz-Standardschriftart"/>
    <w:link w:val="KeinLeerraum"/>
    <w:rsid w:val="0029606A"/>
    <w:rPr>
      <w:rFonts w:ascii="PMingLiU" w:hAnsi="PMingLiU"/>
      <w:sz w:val="22"/>
      <w:szCs w:val="22"/>
      <w:lang w:val="de-DE" w:eastAsia="de-DE" w:bidi="ar-SA"/>
    </w:rPr>
  </w:style>
  <w:style w:type="paragraph" w:customStyle="1" w:styleId="EinfAbs">
    <w:name w:val="[Einf. Abs.]"/>
    <w:basedOn w:val="Standard"/>
    <w:uiPriority w:val="99"/>
    <w:rsid w:val="003A1F5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uiPriority w:val="99"/>
    <w:semiHidden/>
    <w:rsid w:val="003A3B0A"/>
    <w:rPr>
      <w:color w:val="808080"/>
    </w:rPr>
  </w:style>
  <w:style w:type="paragraph" w:styleId="NurText">
    <w:name w:val="Plain Text"/>
    <w:basedOn w:val="Standard"/>
    <w:link w:val="NurTextZchn"/>
    <w:uiPriority w:val="99"/>
    <w:unhideWhenUsed/>
    <w:rsid w:val="00E46F89"/>
    <w:pPr>
      <w:ind w:left="425" w:hanging="425"/>
    </w:pPr>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E46F89"/>
    <w:rPr>
      <w:rFonts w:ascii="Consolas" w:eastAsia="Calibri" w:hAnsi="Consolas"/>
      <w:sz w:val="21"/>
      <w:szCs w:val="21"/>
      <w:lang w:eastAsia="en-US"/>
    </w:rPr>
  </w:style>
  <w:style w:type="paragraph" w:styleId="StandardWeb">
    <w:name w:val="Normal (Web)"/>
    <w:basedOn w:val="Standard"/>
    <w:uiPriority w:val="99"/>
    <w:unhideWhenUsed/>
    <w:rsid w:val="00EA4A34"/>
    <w:pPr>
      <w:spacing w:before="100" w:beforeAutospacing="1" w:after="100" w:afterAutospacing="1"/>
    </w:pPr>
    <w:rPr>
      <w:rFonts w:ascii="Times New Roman" w:hAnsi="Times New Roman"/>
    </w:rPr>
  </w:style>
  <w:style w:type="character" w:styleId="Fett">
    <w:name w:val="Strong"/>
    <w:basedOn w:val="Absatz-Standardschriftart"/>
    <w:uiPriority w:val="22"/>
    <w:qFormat/>
    <w:rsid w:val="00EA4A34"/>
    <w:rPr>
      <w:b/>
      <w:bCs/>
    </w:rPr>
  </w:style>
  <w:style w:type="paragraph" w:styleId="Listenabsatz">
    <w:name w:val="List Paragraph"/>
    <w:basedOn w:val="Standard"/>
    <w:uiPriority w:val="34"/>
    <w:qFormat/>
    <w:rsid w:val="002F129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OGO">
    <w:name w:val="LOGO"/>
    <w:basedOn w:val="Kopfzeile"/>
    <w:rsid w:val="009A3A31"/>
    <w:pPr>
      <w:tabs>
        <w:tab w:val="clear" w:pos="4536"/>
        <w:tab w:val="center" w:pos="6237"/>
      </w:tabs>
      <w:spacing w:after="120" w:line="312" w:lineRule="auto"/>
    </w:pPr>
    <w:rPr>
      <w:rFonts w:ascii="Arial" w:hAnsi="Arial"/>
      <w:noProof/>
      <w:sz w:val="20"/>
      <w:szCs w:val="20"/>
    </w:rPr>
  </w:style>
  <w:style w:type="paragraph" w:customStyle="1" w:styleId="Listenabsatz1">
    <w:name w:val="Listenabsatz1"/>
    <w:basedOn w:val="Standard"/>
    <w:uiPriority w:val="34"/>
    <w:qFormat/>
    <w:rsid w:val="00F879B6"/>
    <w:pPr>
      <w:spacing w:after="200" w:line="276" w:lineRule="auto"/>
      <w:ind w:left="720"/>
      <w:contextualSpacing/>
    </w:pPr>
    <w:rPr>
      <w:rFonts w:ascii="Calibri" w:hAnsi="Calibri"/>
      <w:sz w:val="22"/>
      <w:szCs w:val="22"/>
      <w:lang w:eastAsia="en-US"/>
    </w:rPr>
  </w:style>
  <w:style w:type="character" w:customStyle="1" w:styleId="berschrift1Zchn">
    <w:name w:val="Überschrift 1 Zchn"/>
    <w:basedOn w:val="Absatz-Standardschriftart"/>
    <w:link w:val="berschrift1"/>
    <w:uiPriority w:val="9"/>
    <w:rsid w:val="001F49C0"/>
    <w:rPr>
      <w:rFonts w:ascii="Times New Roman" w:hAnsi="Times New Roman"/>
      <w:b/>
      <w:bCs/>
      <w:kern w:val="36"/>
      <w:sz w:val="48"/>
      <w:szCs w:val="48"/>
    </w:rPr>
  </w:style>
  <w:style w:type="character" w:customStyle="1" w:styleId="textexposedshow">
    <w:name w:val="text_exposed_show"/>
    <w:rsid w:val="00E328E4"/>
  </w:style>
  <w:style w:type="character" w:customStyle="1" w:styleId="berschrift3Zchn">
    <w:name w:val="Überschrift 3 Zchn"/>
    <w:basedOn w:val="Absatz-Standardschriftart"/>
    <w:link w:val="berschrift3"/>
    <w:uiPriority w:val="9"/>
    <w:semiHidden/>
    <w:rsid w:val="00E328E4"/>
    <w:rPr>
      <w:rFonts w:asciiTheme="majorHAnsi" w:eastAsiaTheme="majorEastAsia" w:hAnsiTheme="majorHAnsi" w:cstheme="majorBidi"/>
      <w:b/>
      <w:bCs/>
      <w:color w:val="4F81BD" w:themeColor="accent1"/>
      <w:sz w:val="24"/>
      <w:szCs w:val="24"/>
    </w:rPr>
  </w:style>
  <w:style w:type="character" w:customStyle="1" w:styleId="berschrift5Zchn">
    <w:name w:val="Überschrift 5 Zchn"/>
    <w:basedOn w:val="Absatz-Standardschriftart"/>
    <w:link w:val="berschrift5"/>
    <w:uiPriority w:val="9"/>
    <w:semiHidden/>
    <w:rsid w:val="00E328E4"/>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E328E4"/>
    <w:pPr>
      <w:spacing w:before="100" w:beforeAutospacing="1" w:after="100" w:afterAutospacing="1"/>
    </w:pPr>
    <w:rPr>
      <w:rFonts w:ascii="Times New Roman" w:hAnsi="Times New Roman"/>
    </w:rPr>
  </w:style>
  <w:style w:type="character" w:styleId="Hervorhebung">
    <w:name w:val="Emphasis"/>
    <w:basedOn w:val="Absatz-Standardschriftart"/>
    <w:uiPriority w:val="20"/>
    <w:qFormat/>
    <w:rsid w:val="007E7725"/>
    <w:rPr>
      <w:i/>
      <w:iCs/>
    </w:rPr>
  </w:style>
  <w:style w:type="character" w:customStyle="1" w:styleId="highl">
    <w:name w:val="highl"/>
    <w:basedOn w:val="Absatz-Standardschriftart"/>
    <w:rsid w:val="008F2E2B"/>
  </w:style>
  <w:style w:type="character" w:customStyle="1" w:styleId="reftext">
    <w:name w:val="reftext"/>
    <w:basedOn w:val="Absatz-Standardschriftart"/>
    <w:rsid w:val="008F2E2B"/>
  </w:style>
  <w:style w:type="paragraph" w:customStyle="1" w:styleId="news-teaser">
    <w:name w:val="news-teaser"/>
    <w:basedOn w:val="Standard"/>
    <w:rsid w:val="00FB1112"/>
    <w:pPr>
      <w:spacing w:before="100" w:beforeAutospacing="1" w:after="100" w:afterAutospacing="1"/>
    </w:pPr>
    <w:rPr>
      <w:rFonts w:ascii="Times New Roman" w:hAnsi="Times New Roman"/>
    </w:rPr>
  </w:style>
  <w:style w:type="paragraph" w:customStyle="1" w:styleId="article-info">
    <w:name w:val="article-info"/>
    <w:basedOn w:val="Standard"/>
    <w:rsid w:val="00FB1112"/>
    <w:pPr>
      <w:spacing w:before="100" w:beforeAutospacing="1" w:after="100" w:afterAutospacing="1"/>
    </w:pPr>
    <w:rPr>
      <w:rFonts w:ascii="Times New Roman" w:hAnsi="Times New Roman"/>
    </w:rPr>
  </w:style>
  <w:style w:type="character" w:customStyle="1" w:styleId="Datum1">
    <w:name w:val="Datum1"/>
    <w:basedOn w:val="Absatz-Standardschriftart"/>
    <w:rsid w:val="00FB1112"/>
  </w:style>
  <w:style w:type="character" w:customStyle="1" w:styleId="name">
    <w:name w:val="name"/>
    <w:basedOn w:val="Absatz-Standardschriftart"/>
    <w:rsid w:val="00FB1112"/>
  </w:style>
  <w:style w:type="character" w:customStyle="1" w:styleId="functions">
    <w:name w:val="functions"/>
    <w:basedOn w:val="Absatz-Standardschriftart"/>
    <w:rsid w:val="00FB1112"/>
  </w:style>
  <w:style w:type="character" w:customStyle="1" w:styleId="subscript">
    <w:name w:val="subscript"/>
    <w:basedOn w:val="Absatz-Standardschriftart"/>
    <w:rsid w:val="007D7151"/>
  </w:style>
  <w:style w:type="character" w:customStyle="1" w:styleId="image-description">
    <w:name w:val="image-description"/>
    <w:basedOn w:val="Absatz-Standardschriftart"/>
    <w:rsid w:val="00CE63EB"/>
  </w:style>
  <w:style w:type="character" w:customStyle="1" w:styleId="berschrift4Zchn">
    <w:name w:val="Überschrift 4 Zchn"/>
    <w:basedOn w:val="Absatz-Standardschriftart"/>
    <w:link w:val="berschrift4"/>
    <w:uiPriority w:val="9"/>
    <w:semiHidden/>
    <w:rsid w:val="00874ED1"/>
    <w:rPr>
      <w:rFonts w:asciiTheme="majorHAnsi" w:eastAsiaTheme="majorEastAsia" w:hAnsiTheme="majorHAnsi" w:cstheme="majorBidi"/>
      <w:i/>
      <w:iCs/>
      <w:color w:val="365F91" w:themeColor="accent1" w:themeShade="BF"/>
      <w:sz w:val="24"/>
      <w:szCs w:val="24"/>
    </w:rPr>
  </w:style>
  <w:style w:type="character" w:customStyle="1" w:styleId="randnr">
    <w:name w:val="randnr"/>
    <w:basedOn w:val="Absatz-Standardschriftart"/>
    <w:rsid w:val="00874ED1"/>
  </w:style>
  <w:style w:type="character" w:customStyle="1" w:styleId="kr-highlight">
    <w:name w:val="kr-highlight"/>
    <w:basedOn w:val="Absatz-Standardschriftart"/>
    <w:rsid w:val="0087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0674">
      <w:bodyDiv w:val="1"/>
      <w:marLeft w:val="0"/>
      <w:marRight w:val="0"/>
      <w:marTop w:val="0"/>
      <w:marBottom w:val="0"/>
      <w:divBdr>
        <w:top w:val="none" w:sz="0" w:space="0" w:color="auto"/>
        <w:left w:val="none" w:sz="0" w:space="0" w:color="auto"/>
        <w:bottom w:val="none" w:sz="0" w:space="0" w:color="auto"/>
        <w:right w:val="none" w:sz="0" w:space="0" w:color="auto"/>
      </w:divBdr>
      <w:divsChild>
        <w:div w:id="1505391190">
          <w:marLeft w:val="0"/>
          <w:marRight w:val="0"/>
          <w:marTop w:val="0"/>
          <w:marBottom w:val="0"/>
          <w:divBdr>
            <w:top w:val="none" w:sz="0" w:space="0" w:color="auto"/>
            <w:left w:val="none" w:sz="0" w:space="0" w:color="auto"/>
            <w:bottom w:val="none" w:sz="0" w:space="0" w:color="auto"/>
            <w:right w:val="none" w:sz="0" w:space="0" w:color="auto"/>
          </w:divBdr>
          <w:divsChild>
            <w:div w:id="607930385">
              <w:marLeft w:val="0"/>
              <w:marRight w:val="0"/>
              <w:marTop w:val="0"/>
              <w:marBottom w:val="0"/>
              <w:divBdr>
                <w:top w:val="none" w:sz="0" w:space="0" w:color="auto"/>
                <w:left w:val="none" w:sz="0" w:space="0" w:color="auto"/>
                <w:bottom w:val="none" w:sz="0" w:space="0" w:color="auto"/>
                <w:right w:val="none" w:sz="0" w:space="0" w:color="auto"/>
              </w:divBdr>
              <w:divsChild>
                <w:div w:id="1534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2674">
      <w:bodyDiv w:val="1"/>
      <w:marLeft w:val="0"/>
      <w:marRight w:val="0"/>
      <w:marTop w:val="0"/>
      <w:marBottom w:val="0"/>
      <w:divBdr>
        <w:top w:val="none" w:sz="0" w:space="0" w:color="auto"/>
        <w:left w:val="none" w:sz="0" w:space="0" w:color="auto"/>
        <w:bottom w:val="none" w:sz="0" w:space="0" w:color="auto"/>
        <w:right w:val="none" w:sz="0" w:space="0" w:color="auto"/>
      </w:divBdr>
      <w:divsChild>
        <w:div w:id="2043706221">
          <w:marLeft w:val="0"/>
          <w:marRight w:val="0"/>
          <w:marTop w:val="0"/>
          <w:marBottom w:val="0"/>
          <w:divBdr>
            <w:top w:val="none" w:sz="0" w:space="0" w:color="auto"/>
            <w:left w:val="none" w:sz="0" w:space="0" w:color="auto"/>
            <w:bottom w:val="none" w:sz="0" w:space="0" w:color="auto"/>
            <w:right w:val="none" w:sz="0" w:space="0" w:color="auto"/>
          </w:divBdr>
          <w:divsChild>
            <w:div w:id="601063119">
              <w:marLeft w:val="0"/>
              <w:marRight w:val="0"/>
              <w:marTop w:val="0"/>
              <w:marBottom w:val="0"/>
              <w:divBdr>
                <w:top w:val="none" w:sz="0" w:space="0" w:color="auto"/>
                <w:left w:val="none" w:sz="0" w:space="0" w:color="auto"/>
                <w:bottom w:val="none" w:sz="0" w:space="0" w:color="auto"/>
                <w:right w:val="none" w:sz="0" w:space="0" w:color="auto"/>
              </w:divBdr>
              <w:divsChild>
                <w:div w:id="16363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8140">
          <w:marLeft w:val="0"/>
          <w:marRight w:val="0"/>
          <w:marTop w:val="0"/>
          <w:marBottom w:val="0"/>
          <w:divBdr>
            <w:top w:val="none" w:sz="0" w:space="0" w:color="auto"/>
            <w:left w:val="none" w:sz="0" w:space="0" w:color="auto"/>
            <w:bottom w:val="none" w:sz="0" w:space="0" w:color="auto"/>
            <w:right w:val="none" w:sz="0" w:space="0" w:color="auto"/>
          </w:divBdr>
          <w:divsChild>
            <w:div w:id="2143499533">
              <w:marLeft w:val="0"/>
              <w:marRight w:val="0"/>
              <w:marTop w:val="0"/>
              <w:marBottom w:val="0"/>
              <w:divBdr>
                <w:top w:val="none" w:sz="0" w:space="0" w:color="auto"/>
                <w:left w:val="none" w:sz="0" w:space="0" w:color="auto"/>
                <w:bottom w:val="none" w:sz="0" w:space="0" w:color="auto"/>
                <w:right w:val="none" w:sz="0" w:space="0" w:color="auto"/>
              </w:divBdr>
              <w:divsChild>
                <w:div w:id="1084954582">
                  <w:marLeft w:val="0"/>
                  <w:marRight w:val="0"/>
                  <w:marTop w:val="0"/>
                  <w:marBottom w:val="0"/>
                  <w:divBdr>
                    <w:top w:val="none" w:sz="0" w:space="0" w:color="auto"/>
                    <w:left w:val="none" w:sz="0" w:space="0" w:color="auto"/>
                    <w:bottom w:val="none" w:sz="0" w:space="0" w:color="auto"/>
                    <w:right w:val="none" w:sz="0" w:space="0" w:color="auto"/>
                  </w:divBdr>
                  <w:divsChild>
                    <w:div w:id="5839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5900">
      <w:bodyDiv w:val="1"/>
      <w:marLeft w:val="0"/>
      <w:marRight w:val="0"/>
      <w:marTop w:val="0"/>
      <w:marBottom w:val="0"/>
      <w:divBdr>
        <w:top w:val="none" w:sz="0" w:space="0" w:color="auto"/>
        <w:left w:val="none" w:sz="0" w:space="0" w:color="auto"/>
        <w:bottom w:val="none" w:sz="0" w:space="0" w:color="auto"/>
        <w:right w:val="none" w:sz="0" w:space="0" w:color="auto"/>
      </w:divBdr>
    </w:div>
    <w:div w:id="295767205">
      <w:bodyDiv w:val="1"/>
      <w:marLeft w:val="0"/>
      <w:marRight w:val="0"/>
      <w:marTop w:val="0"/>
      <w:marBottom w:val="0"/>
      <w:divBdr>
        <w:top w:val="none" w:sz="0" w:space="0" w:color="auto"/>
        <w:left w:val="none" w:sz="0" w:space="0" w:color="auto"/>
        <w:bottom w:val="none" w:sz="0" w:space="0" w:color="auto"/>
        <w:right w:val="none" w:sz="0" w:space="0" w:color="auto"/>
      </w:divBdr>
      <w:divsChild>
        <w:div w:id="2001155225">
          <w:marLeft w:val="0"/>
          <w:marRight w:val="0"/>
          <w:marTop w:val="0"/>
          <w:marBottom w:val="0"/>
          <w:divBdr>
            <w:top w:val="none" w:sz="0" w:space="0" w:color="auto"/>
            <w:left w:val="none" w:sz="0" w:space="0" w:color="auto"/>
            <w:bottom w:val="none" w:sz="0" w:space="0" w:color="auto"/>
            <w:right w:val="none" w:sz="0" w:space="0" w:color="auto"/>
          </w:divBdr>
        </w:div>
        <w:div w:id="1761217784">
          <w:marLeft w:val="0"/>
          <w:marRight w:val="0"/>
          <w:marTop w:val="0"/>
          <w:marBottom w:val="0"/>
          <w:divBdr>
            <w:top w:val="none" w:sz="0" w:space="0" w:color="auto"/>
            <w:left w:val="none" w:sz="0" w:space="0" w:color="auto"/>
            <w:bottom w:val="none" w:sz="0" w:space="0" w:color="auto"/>
            <w:right w:val="none" w:sz="0" w:space="0" w:color="auto"/>
          </w:divBdr>
        </w:div>
      </w:divsChild>
    </w:div>
    <w:div w:id="409501513">
      <w:bodyDiv w:val="1"/>
      <w:marLeft w:val="0"/>
      <w:marRight w:val="0"/>
      <w:marTop w:val="0"/>
      <w:marBottom w:val="0"/>
      <w:divBdr>
        <w:top w:val="none" w:sz="0" w:space="0" w:color="auto"/>
        <w:left w:val="none" w:sz="0" w:space="0" w:color="auto"/>
        <w:bottom w:val="none" w:sz="0" w:space="0" w:color="auto"/>
        <w:right w:val="none" w:sz="0" w:space="0" w:color="auto"/>
      </w:divBdr>
      <w:divsChild>
        <w:div w:id="682827823">
          <w:marLeft w:val="0"/>
          <w:marRight w:val="0"/>
          <w:marTop w:val="0"/>
          <w:marBottom w:val="0"/>
          <w:divBdr>
            <w:top w:val="none" w:sz="0" w:space="0" w:color="auto"/>
            <w:left w:val="none" w:sz="0" w:space="0" w:color="auto"/>
            <w:bottom w:val="none" w:sz="0" w:space="0" w:color="auto"/>
            <w:right w:val="none" w:sz="0" w:space="0" w:color="auto"/>
          </w:divBdr>
        </w:div>
        <w:div w:id="2006351861">
          <w:marLeft w:val="0"/>
          <w:marRight w:val="0"/>
          <w:marTop w:val="0"/>
          <w:marBottom w:val="0"/>
          <w:divBdr>
            <w:top w:val="none" w:sz="0" w:space="0" w:color="auto"/>
            <w:left w:val="none" w:sz="0" w:space="0" w:color="auto"/>
            <w:bottom w:val="none" w:sz="0" w:space="0" w:color="auto"/>
            <w:right w:val="none" w:sz="0" w:space="0" w:color="auto"/>
          </w:divBdr>
          <w:divsChild>
            <w:div w:id="494607806">
              <w:marLeft w:val="0"/>
              <w:marRight w:val="0"/>
              <w:marTop w:val="0"/>
              <w:marBottom w:val="0"/>
              <w:divBdr>
                <w:top w:val="none" w:sz="0" w:space="0" w:color="auto"/>
                <w:left w:val="none" w:sz="0" w:space="0" w:color="auto"/>
                <w:bottom w:val="none" w:sz="0" w:space="0" w:color="auto"/>
                <w:right w:val="none" w:sz="0" w:space="0" w:color="auto"/>
              </w:divBdr>
            </w:div>
            <w:div w:id="541021880">
              <w:marLeft w:val="0"/>
              <w:marRight w:val="0"/>
              <w:marTop w:val="0"/>
              <w:marBottom w:val="0"/>
              <w:divBdr>
                <w:top w:val="none" w:sz="0" w:space="0" w:color="auto"/>
                <w:left w:val="none" w:sz="0" w:space="0" w:color="auto"/>
                <w:bottom w:val="none" w:sz="0" w:space="0" w:color="auto"/>
                <w:right w:val="none" w:sz="0" w:space="0" w:color="auto"/>
              </w:divBdr>
            </w:div>
          </w:divsChild>
        </w:div>
        <w:div w:id="106393004">
          <w:marLeft w:val="0"/>
          <w:marRight w:val="0"/>
          <w:marTop w:val="0"/>
          <w:marBottom w:val="0"/>
          <w:divBdr>
            <w:top w:val="none" w:sz="0" w:space="0" w:color="auto"/>
            <w:left w:val="none" w:sz="0" w:space="0" w:color="auto"/>
            <w:bottom w:val="none" w:sz="0" w:space="0" w:color="auto"/>
            <w:right w:val="none" w:sz="0" w:space="0" w:color="auto"/>
          </w:divBdr>
        </w:div>
        <w:div w:id="145367788">
          <w:marLeft w:val="0"/>
          <w:marRight w:val="0"/>
          <w:marTop w:val="0"/>
          <w:marBottom w:val="0"/>
          <w:divBdr>
            <w:top w:val="none" w:sz="0" w:space="0" w:color="auto"/>
            <w:left w:val="none" w:sz="0" w:space="0" w:color="auto"/>
            <w:bottom w:val="none" w:sz="0" w:space="0" w:color="auto"/>
            <w:right w:val="none" w:sz="0" w:space="0" w:color="auto"/>
          </w:divBdr>
        </w:div>
        <w:div w:id="1130592436">
          <w:marLeft w:val="0"/>
          <w:marRight w:val="0"/>
          <w:marTop w:val="0"/>
          <w:marBottom w:val="0"/>
          <w:divBdr>
            <w:top w:val="none" w:sz="0" w:space="0" w:color="auto"/>
            <w:left w:val="none" w:sz="0" w:space="0" w:color="auto"/>
            <w:bottom w:val="none" w:sz="0" w:space="0" w:color="auto"/>
            <w:right w:val="none" w:sz="0" w:space="0" w:color="auto"/>
          </w:divBdr>
        </w:div>
        <w:div w:id="1016426044">
          <w:marLeft w:val="0"/>
          <w:marRight w:val="0"/>
          <w:marTop w:val="0"/>
          <w:marBottom w:val="0"/>
          <w:divBdr>
            <w:top w:val="none" w:sz="0" w:space="0" w:color="auto"/>
            <w:left w:val="none" w:sz="0" w:space="0" w:color="auto"/>
            <w:bottom w:val="none" w:sz="0" w:space="0" w:color="auto"/>
            <w:right w:val="none" w:sz="0" w:space="0" w:color="auto"/>
          </w:divBdr>
        </w:div>
        <w:div w:id="785343748">
          <w:marLeft w:val="0"/>
          <w:marRight w:val="0"/>
          <w:marTop w:val="0"/>
          <w:marBottom w:val="0"/>
          <w:divBdr>
            <w:top w:val="none" w:sz="0" w:space="0" w:color="auto"/>
            <w:left w:val="none" w:sz="0" w:space="0" w:color="auto"/>
            <w:bottom w:val="none" w:sz="0" w:space="0" w:color="auto"/>
            <w:right w:val="none" w:sz="0" w:space="0" w:color="auto"/>
          </w:divBdr>
          <w:divsChild>
            <w:div w:id="974873571">
              <w:marLeft w:val="0"/>
              <w:marRight w:val="0"/>
              <w:marTop w:val="0"/>
              <w:marBottom w:val="0"/>
              <w:divBdr>
                <w:top w:val="none" w:sz="0" w:space="0" w:color="auto"/>
                <w:left w:val="none" w:sz="0" w:space="0" w:color="auto"/>
                <w:bottom w:val="none" w:sz="0" w:space="0" w:color="auto"/>
                <w:right w:val="none" w:sz="0" w:space="0" w:color="auto"/>
              </w:divBdr>
            </w:div>
            <w:div w:id="456608771">
              <w:marLeft w:val="0"/>
              <w:marRight w:val="0"/>
              <w:marTop w:val="0"/>
              <w:marBottom w:val="0"/>
              <w:divBdr>
                <w:top w:val="none" w:sz="0" w:space="0" w:color="auto"/>
                <w:left w:val="none" w:sz="0" w:space="0" w:color="auto"/>
                <w:bottom w:val="none" w:sz="0" w:space="0" w:color="auto"/>
                <w:right w:val="none" w:sz="0" w:space="0" w:color="auto"/>
              </w:divBdr>
            </w:div>
          </w:divsChild>
        </w:div>
        <w:div w:id="2111000090">
          <w:marLeft w:val="0"/>
          <w:marRight w:val="0"/>
          <w:marTop w:val="0"/>
          <w:marBottom w:val="0"/>
          <w:divBdr>
            <w:top w:val="none" w:sz="0" w:space="0" w:color="auto"/>
            <w:left w:val="none" w:sz="0" w:space="0" w:color="auto"/>
            <w:bottom w:val="none" w:sz="0" w:space="0" w:color="auto"/>
            <w:right w:val="none" w:sz="0" w:space="0" w:color="auto"/>
          </w:divBdr>
        </w:div>
        <w:div w:id="1202401350">
          <w:marLeft w:val="0"/>
          <w:marRight w:val="0"/>
          <w:marTop w:val="0"/>
          <w:marBottom w:val="0"/>
          <w:divBdr>
            <w:top w:val="none" w:sz="0" w:space="0" w:color="auto"/>
            <w:left w:val="none" w:sz="0" w:space="0" w:color="auto"/>
            <w:bottom w:val="none" w:sz="0" w:space="0" w:color="auto"/>
            <w:right w:val="none" w:sz="0" w:space="0" w:color="auto"/>
          </w:divBdr>
        </w:div>
        <w:div w:id="204608420">
          <w:marLeft w:val="0"/>
          <w:marRight w:val="0"/>
          <w:marTop w:val="0"/>
          <w:marBottom w:val="0"/>
          <w:divBdr>
            <w:top w:val="none" w:sz="0" w:space="0" w:color="auto"/>
            <w:left w:val="none" w:sz="0" w:space="0" w:color="auto"/>
            <w:bottom w:val="none" w:sz="0" w:space="0" w:color="auto"/>
            <w:right w:val="none" w:sz="0" w:space="0" w:color="auto"/>
          </w:divBdr>
        </w:div>
      </w:divsChild>
    </w:div>
    <w:div w:id="444887546">
      <w:bodyDiv w:val="1"/>
      <w:marLeft w:val="0"/>
      <w:marRight w:val="0"/>
      <w:marTop w:val="0"/>
      <w:marBottom w:val="0"/>
      <w:divBdr>
        <w:top w:val="none" w:sz="0" w:space="0" w:color="auto"/>
        <w:left w:val="none" w:sz="0" w:space="0" w:color="auto"/>
        <w:bottom w:val="none" w:sz="0" w:space="0" w:color="auto"/>
        <w:right w:val="none" w:sz="0" w:space="0" w:color="auto"/>
      </w:divBdr>
    </w:div>
    <w:div w:id="479151508">
      <w:bodyDiv w:val="1"/>
      <w:marLeft w:val="0"/>
      <w:marRight w:val="0"/>
      <w:marTop w:val="0"/>
      <w:marBottom w:val="0"/>
      <w:divBdr>
        <w:top w:val="none" w:sz="0" w:space="0" w:color="auto"/>
        <w:left w:val="none" w:sz="0" w:space="0" w:color="auto"/>
        <w:bottom w:val="none" w:sz="0" w:space="0" w:color="auto"/>
        <w:right w:val="none" w:sz="0" w:space="0" w:color="auto"/>
      </w:divBdr>
    </w:div>
    <w:div w:id="488865155">
      <w:bodyDiv w:val="1"/>
      <w:marLeft w:val="0"/>
      <w:marRight w:val="0"/>
      <w:marTop w:val="0"/>
      <w:marBottom w:val="0"/>
      <w:divBdr>
        <w:top w:val="none" w:sz="0" w:space="0" w:color="auto"/>
        <w:left w:val="none" w:sz="0" w:space="0" w:color="auto"/>
        <w:bottom w:val="none" w:sz="0" w:space="0" w:color="auto"/>
        <w:right w:val="none" w:sz="0" w:space="0" w:color="auto"/>
      </w:divBdr>
    </w:div>
    <w:div w:id="493958900">
      <w:bodyDiv w:val="1"/>
      <w:marLeft w:val="0"/>
      <w:marRight w:val="0"/>
      <w:marTop w:val="0"/>
      <w:marBottom w:val="0"/>
      <w:divBdr>
        <w:top w:val="none" w:sz="0" w:space="0" w:color="auto"/>
        <w:left w:val="none" w:sz="0" w:space="0" w:color="auto"/>
        <w:bottom w:val="none" w:sz="0" w:space="0" w:color="auto"/>
        <w:right w:val="none" w:sz="0" w:space="0" w:color="auto"/>
      </w:divBdr>
    </w:div>
    <w:div w:id="650445642">
      <w:bodyDiv w:val="1"/>
      <w:marLeft w:val="0"/>
      <w:marRight w:val="0"/>
      <w:marTop w:val="0"/>
      <w:marBottom w:val="0"/>
      <w:divBdr>
        <w:top w:val="none" w:sz="0" w:space="0" w:color="auto"/>
        <w:left w:val="none" w:sz="0" w:space="0" w:color="auto"/>
        <w:bottom w:val="none" w:sz="0" w:space="0" w:color="auto"/>
        <w:right w:val="none" w:sz="0" w:space="0" w:color="auto"/>
      </w:divBdr>
    </w:div>
    <w:div w:id="669673164">
      <w:bodyDiv w:val="1"/>
      <w:marLeft w:val="0"/>
      <w:marRight w:val="0"/>
      <w:marTop w:val="0"/>
      <w:marBottom w:val="0"/>
      <w:divBdr>
        <w:top w:val="none" w:sz="0" w:space="0" w:color="auto"/>
        <w:left w:val="none" w:sz="0" w:space="0" w:color="auto"/>
        <w:bottom w:val="none" w:sz="0" w:space="0" w:color="auto"/>
        <w:right w:val="none" w:sz="0" w:space="0" w:color="auto"/>
      </w:divBdr>
    </w:div>
    <w:div w:id="784467539">
      <w:bodyDiv w:val="1"/>
      <w:marLeft w:val="0"/>
      <w:marRight w:val="0"/>
      <w:marTop w:val="0"/>
      <w:marBottom w:val="0"/>
      <w:divBdr>
        <w:top w:val="none" w:sz="0" w:space="0" w:color="auto"/>
        <w:left w:val="none" w:sz="0" w:space="0" w:color="auto"/>
        <w:bottom w:val="none" w:sz="0" w:space="0" w:color="auto"/>
        <w:right w:val="none" w:sz="0" w:space="0" w:color="auto"/>
      </w:divBdr>
    </w:div>
    <w:div w:id="936837419">
      <w:bodyDiv w:val="1"/>
      <w:marLeft w:val="0"/>
      <w:marRight w:val="0"/>
      <w:marTop w:val="0"/>
      <w:marBottom w:val="0"/>
      <w:divBdr>
        <w:top w:val="none" w:sz="0" w:space="0" w:color="auto"/>
        <w:left w:val="none" w:sz="0" w:space="0" w:color="auto"/>
        <w:bottom w:val="none" w:sz="0" w:space="0" w:color="auto"/>
        <w:right w:val="none" w:sz="0" w:space="0" w:color="auto"/>
      </w:divBdr>
    </w:div>
    <w:div w:id="951546833">
      <w:bodyDiv w:val="1"/>
      <w:marLeft w:val="0"/>
      <w:marRight w:val="0"/>
      <w:marTop w:val="0"/>
      <w:marBottom w:val="0"/>
      <w:divBdr>
        <w:top w:val="none" w:sz="0" w:space="0" w:color="auto"/>
        <w:left w:val="none" w:sz="0" w:space="0" w:color="auto"/>
        <w:bottom w:val="none" w:sz="0" w:space="0" w:color="auto"/>
        <w:right w:val="none" w:sz="0" w:space="0" w:color="auto"/>
      </w:divBdr>
    </w:div>
    <w:div w:id="1176044051">
      <w:bodyDiv w:val="1"/>
      <w:marLeft w:val="0"/>
      <w:marRight w:val="0"/>
      <w:marTop w:val="0"/>
      <w:marBottom w:val="0"/>
      <w:divBdr>
        <w:top w:val="none" w:sz="0" w:space="0" w:color="auto"/>
        <w:left w:val="none" w:sz="0" w:space="0" w:color="auto"/>
        <w:bottom w:val="none" w:sz="0" w:space="0" w:color="auto"/>
        <w:right w:val="none" w:sz="0" w:space="0" w:color="auto"/>
      </w:divBdr>
    </w:div>
    <w:div w:id="1282230533">
      <w:bodyDiv w:val="1"/>
      <w:marLeft w:val="0"/>
      <w:marRight w:val="0"/>
      <w:marTop w:val="0"/>
      <w:marBottom w:val="0"/>
      <w:divBdr>
        <w:top w:val="none" w:sz="0" w:space="0" w:color="auto"/>
        <w:left w:val="none" w:sz="0" w:space="0" w:color="auto"/>
        <w:bottom w:val="none" w:sz="0" w:space="0" w:color="auto"/>
        <w:right w:val="none" w:sz="0" w:space="0" w:color="auto"/>
      </w:divBdr>
    </w:div>
    <w:div w:id="1313439260">
      <w:bodyDiv w:val="1"/>
      <w:marLeft w:val="0"/>
      <w:marRight w:val="0"/>
      <w:marTop w:val="0"/>
      <w:marBottom w:val="0"/>
      <w:divBdr>
        <w:top w:val="none" w:sz="0" w:space="0" w:color="auto"/>
        <w:left w:val="none" w:sz="0" w:space="0" w:color="auto"/>
        <w:bottom w:val="none" w:sz="0" w:space="0" w:color="auto"/>
        <w:right w:val="none" w:sz="0" w:space="0" w:color="auto"/>
      </w:divBdr>
    </w:div>
    <w:div w:id="1474639200">
      <w:bodyDiv w:val="1"/>
      <w:marLeft w:val="0"/>
      <w:marRight w:val="0"/>
      <w:marTop w:val="0"/>
      <w:marBottom w:val="0"/>
      <w:divBdr>
        <w:top w:val="none" w:sz="0" w:space="0" w:color="auto"/>
        <w:left w:val="none" w:sz="0" w:space="0" w:color="auto"/>
        <w:bottom w:val="none" w:sz="0" w:space="0" w:color="auto"/>
        <w:right w:val="none" w:sz="0" w:space="0" w:color="auto"/>
      </w:divBdr>
    </w:div>
    <w:div w:id="1540319385">
      <w:bodyDiv w:val="1"/>
      <w:marLeft w:val="0"/>
      <w:marRight w:val="0"/>
      <w:marTop w:val="0"/>
      <w:marBottom w:val="0"/>
      <w:divBdr>
        <w:top w:val="none" w:sz="0" w:space="0" w:color="auto"/>
        <w:left w:val="none" w:sz="0" w:space="0" w:color="auto"/>
        <w:bottom w:val="none" w:sz="0" w:space="0" w:color="auto"/>
        <w:right w:val="none" w:sz="0" w:space="0" w:color="auto"/>
      </w:divBdr>
    </w:div>
    <w:div w:id="1926694160">
      <w:bodyDiv w:val="1"/>
      <w:marLeft w:val="0"/>
      <w:marRight w:val="0"/>
      <w:marTop w:val="0"/>
      <w:marBottom w:val="0"/>
      <w:divBdr>
        <w:top w:val="none" w:sz="0" w:space="0" w:color="auto"/>
        <w:left w:val="none" w:sz="0" w:space="0" w:color="auto"/>
        <w:bottom w:val="none" w:sz="0" w:space="0" w:color="auto"/>
        <w:right w:val="none" w:sz="0" w:space="0" w:color="auto"/>
      </w:divBdr>
    </w:div>
    <w:div w:id="2011982336">
      <w:bodyDiv w:val="1"/>
      <w:marLeft w:val="0"/>
      <w:marRight w:val="0"/>
      <w:marTop w:val="0"/>
      <w:marBottom w:val="0"/>
      <w:divBdr>
        <w:top w:val="none" w:sz="0" w:space="0" w:color="auto"/>
        <w:left w:val="none" w:sz="0" w:space="0" w:color="auto"/>
        <w:bottom w:val="none" w:sz="0" w:space="0" w:color="auto"/>
        <w:right w:val="none" w:sz="0" w:space="0" w:color="auto"/>
      </w:divBdr>
    </w:div>
    <w:div w:id="2095087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vorderer-odenwald@ekhn.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e-vorderer-odenwald@ekh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ebook\Documents\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3545-00B6-4B40-AEC1-9343898F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Vorlage.dotx</Template>
  <TotalTime>0</TotalTime>
  <Pages>3</Pages>
  <Words>904</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Obla Design</Company>
  <LinksUpToDate>false</LinksUpToDate>
  <CharactersWithSpaces>6587</CharactersWithSpaces>
  <SharedDoc>false</SharedDoc>
  <HLinks>
    <vt:vector size="6" baseType="variant">
      <vt:variant>
        <vt:i4>5374043</vt:i4>
      </vt:variant>
      <vt:variant>
        <vt:i4>0</vt:i4>
      </vt:variant>
      <vt:variant>
        <vt:i4>0</vt:i4>
      </vt:variant>
      <vt:variant>
        <vt:i4>5</vt:i4>
      </vt:variant>
      <vt:variant>
        <vt:lpwstr>http://www.vorderer-odenwald-evangelisch.de/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dc:creator>
  <cp:lastModifiedBy>Silke Rummel</cp:lastModifiedBy>
  <cp:revision>22</cp:revision>
  <cp:lastPrinted>2016-01-25T14:33:00Z</cp:lastPrinted>
  <dcterms:created xsi:type="dcterms:W3CDTF">2024-02-26T14:17:00Z</dcterms:created>
  <dcterms:modified xsi:type="dcterms:W3CDTF">2024-02-28T15:41:00Z</dcterms:modified>
</cp:coreProperties>
</file>